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0"/>
        <w:tblW w:w="1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D34908" w:rsidRPr="0084508E" w14:paraId="452B0B52" w14:textId="77777777" w:rsidTr="0045674A">
        <w:trPr>
          <w:trHeight w:val="1282"/>
        </w:trPr>
        <w:tc>
          <w:tcPr>
            <w:tcW w:w="2522" w:type="dxa"/>
            <w:tcBorders>
              <w:right w:val="single" w:sz="4" w:space="0" w:color="1E8BCD"/>
            </w:tcBorders>
            <w:shd w:val="clear" w:color="auto" w:fill="F2F2F2" w:themeFill="background1" w:themeFillShade="F2"/>
            <w:vAlign w:val="center"/>
          </w:tcPr>
          <w:p w14:paraId="742D9556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1C5">
              <w:rPr>
                <w:rFonts w:ascii="Times New Roman" w:hAnsi="Times New Roman" w:cs="Times New Roman"/>
                <w:sz w:val="44"/>
                <w:szCs w:val="44"/>
              </w:rPr>
              <w:t xml:space="preserve">Week </w:t>
            </w:r>
            <w:r w:rsidR="685DB147" w:rsidRPr="11F5E098">
              <w:rPr>
                <w:rFonts w:ascii="Times New Roman" w:hAnsi="Times New Roman" w:cs="Times New Roman"/>
                <w:sz w:val="44"/>
                <w:szCs w:val="44"/>
              </w:rPr>
              <w:t>One</w:t>
            </w:r>
          </w:p>
        </w:tc>
        <w:tc>
          <w:tcPr>
            <w:tcW w:w="2522" w:type="dxa"/>
            <w:tcBorders>
              <w:top w:val="non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shd w:val="clear" w:color="auto" w:fill="F2F2F2" w:themeFill="background1" w:themeFillShade="F2"/>
            <w:vAlign w:val="center"/>
          </w:tcPr>
          <w:p w14:paraId="13C6F04B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tcBorders>
              <w:top w:val="non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shd w:val="clear" w:color="auto" w:fill="F2F2F2" w:themeFill="background1" w:themeFillShade="F2"/>
            <w:vAlign w:val="center"/>
          </w:tcPr>
          <w:p w14:paraId="51FD1E06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tcBorders>
              <w:top w:val="non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shd w:val="clear" w:color="auto" w:fill="F2F2F2" w:themeFill="background1" w:themeFillShade="F2"/>
            <w:vAlign w:val="center"/>
          </w:tcPr>
          <w:p w14:paraId="7675AF88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tcBorders>
              <w:left w:val="single" w:sz="4" w:space="0" w:color="1E8BCD"/>
            </w:tcBorders>
            <w:shd w:val="clear" w:color="auto" w:fill="F2F2F2" w:themeFill="background1" w:themeFillShade="F2"/>
            <w:vAlign w:val="center"/>
          </w:tcPr>
          <w:p w14:paraId="1BDBEF11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5F6F1FFD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3246D1" w14:paraId="2702451E" w14:textId="77777777" w:rsidTr="0045674A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F5E1D89" w14:textId="77777777" w:rsidR="003246D1" w:rsidRPr="0084508E" w:rsidRDefault="003246D1" w:rsidP="003246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  <w:tcBorders>
              <w:top w:val="none" w:sz="4" w:space="0" w:color="1E8BCD"/>
            </w:tcBorders>
            <w:shd w:val="clear" w:color="auto" w:fill="FFFFFF" w:themeFill="background1"/>
            <w:vAlign w:val="center"/>
          </w:tcPr>
          <w:p w14:paraId="347F6308" w14:textId="0C4E798B" w:rsidR="00AA23B3" w:rsidRPr="009B5F18" w:rsidRDefault="00BB3B39" w:rsidP="00AA23B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Sausage and Mash</w:t>
            </w:r>
          </w:p>
        </w:tc>
        <w:tc>
          <w:tcPr>
            <w:tcW w:w="2523" w:type="dxa"/>
            <w:tcBorders>
              <w:top w:val="none" w:sz="4" w:space="0" w:color="1E8BCD"/>
            </w:tcBorders>
            <w:shd w:val="clear" w:color="auto" w:fill="FFFFFF" w:themeFill="background1"/>
            <w:vAlign w:val="center"/>
          </w:tcPr>
          <w:p w14:paraId="267AE44F" w14:textId="3B097DF2" w:rsidR="00AA23B3" w:rsidRPr="00817780" w:rsidRDefault="00F84031" w:rsidP="00A8499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and Sweetcorn Pie</w:t>
            </w:r>
          </w:p>
        </w:tc>
        <w:tc>
          <w:tcPr>
            <w:tcW w:w="2523" w:type="dxa"/>
            <w:tcBorders>
              <w:top w:val="none" w:sz="4" w:space="0" w:color="1E8BCD"/>
            </w:tcBorders>
            <w:shd w:val="clear" w:color="auto" w:fill="FFFFFF" w:themeFill="background1"/>
            <w:vAlign w:val="center"/>
          </w:tcPr>
          <w:p w14:paraId="53957FAB" w14:textId="00600CC0" w:rsidR="003246D1" w:rsidRPr="009B5F18" w:rsidRDefault="00B679EE" w:rsidP="00A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Gammon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294F9C36" w14:textId="7F00C8F1" w:rsidR="003246D1" w:rsidRPr="009B5F18" w:rsidRDefault="00EE3D00" w:rsidP="00AA23B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BBQ Chicken Wrap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6E289C54" w14:textId="0E5A848C" w:rsidR="003246D1" w:rsidRPr="009B5F18" w:rsidRDefault="00B823B1" w:rsidP="00A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 and Chips</w:t>
            </w:r>
          </w:p>
        </w:tc>
      </w:tr>
      <w:tr w:rsidR="003246D1" w14:paraId="05949D89" w14:textId="77777777" w:rsidTr="0045674A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D225A74" w14:textId="77777777" w:rsidR="003246D1" w:rsidRPr="0084508E" w:rsidRDefault="003246D1" w:rsidP="003246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14:paraId="49F4E3B7" w14:textId="4C072CBA" w:rsidR="003246D1" w:rsidRPr="009B5F18" w:rsidRDefault="00BB3B39" w:rsidP="00A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Veggie Sausage and Mash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2C6C0AEE" w14:textId="7364F0F7" w:rsidR="00AA23B3" w:rsidRDefault="00F84031" w:rsidP="00A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Cheesy Leek Pie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45D75410" w14:textId="3DB13071" w:rsidR="003246D1" w:rsidRDefault="00B679EE" w:rsidP="00A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Cauliflower Cheese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70C0CC31" w14:textId="2A37972F" w:rsidR="003246D1" w:rsidRDefault="00EE3D00" w:rsidP="00AA23B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BBQ Vegetables Wrap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2F666099" w14:textId="63F50C4C" w:rsidR="003246D1" w:rsidRPr="009B5F18" w:rsidRDefault="00B823B1" w:rsidP="00A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Fishless Fingers</w:t>
            </w:r>
            <w:r w:rsidR="002D164A">
              <w:rPr>
                <w:rFonts w:ascii="Times New Roman" w:hAnsi="Times New Roman" w:cs="Times New Roman"/>
                <w:sz w:val="28"/>
                <w:szCs w:val="28"/>
              </w:rPr>
              <w:t xml:space="preserve"> and Chips</w:t>
            </w:r>
          </w:p>
        </w:tc>
      </w:tr>
      <w:tr w:rsidR="003246D1" w14:paraId="6AFD7D4E" w14:textId="77777777" w:rsidTr="0045674A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316C3CFA" w14:textId="77777777" w:rsidR="003246D1" w:rsidRPr="0084508E" w:rsidRDefault="003246D1" w:rsidP="003246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14:paraId="206C231B" w14:textId="36A6AF3A" w:rsidR="003246D1" w:rsidRPr="009B5F18" w:rsidRDefault="00507870" w:rsidP="00AA23B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 and Leeks, Gravy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6F8B85F1" w14:textId="7FA64A82" w:rsidR="003246D1" w:rsidRPr="009B5F18" w:rsidRDefault="00F84031" w:rsidP="00A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Potatoes, Broccoli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569E6529" w14:textId="3CD9C5CB" w:rsidR="003246D1" w:rsidRPr="009B5F18" w:rsidRDefault="00B679EE" w:rsidP="00A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Potatoes, Cabbage and Carrots</w:t>
            </w:r>
            <w:r w:rsidR="005158D8">
              <w:rPr>
                <w:rFonts w:ascii="Times New Roman" w:hAnsi="Times New Roman" w:cs="Times New Roman"/>
                <w:sz w:val="28"/>
                <w:szCs w:val="28"/>
              </w:rPr>
              <w:t>, Gravy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159BC46B" w14:textId="1B1B41D1" w:rsidR="003246D1" w:rsidRPr="009B5F18" w:rsidRDefault="00EE3D00" w:rsidP="00AA23B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Salad</w:t>
            </w:r>
            <w:r w:rsidR="003267FE">
              <w:rPr>
                <w:rFonts w:ascii="Times New Roman" w:hAnsi="Times New Roman" w:cs="Times New Roman"/>
                <w:sz w:val="28"/>
                <w:szCs w:val="28"/>
              </w:rPr>
              <w:t>, Sauté New Potatoes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13CAED47" w14:textId="668C6227" w:rsidR="003246D1" w:rsidRPr="009B5F18" w:rsidRDefault="002D164A" w:rsidP="00A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</w:tc>
      </w:tr>
      <w:tr w:rsidR="00E2133C" w14:paraId="48F8331F" w14:textId="77777777" w:rsidTr="0045674A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9BD023D" w14:textId="77777777" w:rsidR="00E2133C" w:rsidRPr="0084508E" w:rsidRDefault="00E2133C" w:rsidP="00E213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14:paraId="030B9D07" w14:textId="593DC026" w:rsidR="00E2133C" w:rsidRPr="005A2E08" w:rsidRDefault="00507870" w:rsidP="00A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 Sponge with Custard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6F93D83A" w14:textId="55ED2026" w:rsidR="00E2133C" w:rsidRPr="005A2E08" w:rsidRDefault="00F84031" w:rsidP="00AA23B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Chocolate Angel Delight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15DB1C3E" w14:textId="5F405E5B" w:rsidR="00E2133C" w:rsidRPr="005A2E08" w:rsidRDefault="00EE3D00" w:rsidP="00AA23B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Charlotte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11D7219C" w14:textId="338E1B9E" w:rsidR="00E2133C" w:rsidRPr="005A2E08" w:rsidRDefault="008A676F" w:rsidP="00A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Iced Chocolate Cake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05312229" w14:textId="55BC561D" w:rsidR="00E2133C" w:rsidRPr="005A2E08" w:rsidRDefault="006E1EBD" w:rsidP="00A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Flapjack</w:t>
            </w:r>
          </w:p>
        </w:tc>
      </w:tr>
    </w:tbl>
    <w:p w14:paraId="74CDF6E3" w14:textId="5DDA9F62" w:rsidR="004D06E2" w:rsidRDefault="004D06E2" w:rsidP="000069D5">
      <w:pPr>
        <w:jc w:val="center"/>
      </w:pPr>
    </w:p>
    <w:p w14:paraId="4372DD3D" w14:textId="77777777" w:rsidR="00D02519" w:rsidRDefault="00D02519" w:rsidP="00D02519">
      <w:pPr>
        <w:jc w:val="center"/>
      </w:pPr>
      <w:r>
        <w:t>Plated sandwich meal on Best of Both available daily; choice of ham, tuna mayo or cheese served with garnish and dessert.</w:t>
      </w:r>
    </w:p>
    <w:p w14:paraId="289E5709" w14:textId="77777777" w:rsidR="00D02519" w:rsidRDefault="00D02519" w:rsidP="00D02519">
      <w:pPr>
        <w:jc w:val="center"/>
      </w:pPr>
      <w:r>
        <w:t>Jacket potato with cheese and beans available each day.  Wholemeal bread available daily.</w:t>
      </w:r>
    </w:p>
    <w:p w14:paraId="5D7DC0FF" w14:textId="77777777" w:rsidR="00D02519" w:rsidRDefault="00D02519" w:rsidP="00D02519">
      <w:pPr>
        <w:jc w:val="center"/>
      </w:pPr>
      <w:r>
        <w:t>Choice of fruit or yoghurt available as an alternative to the dessert.</w:t>
      </w:r>
    </w:p>
    <w:p w14:paraId="3C61D07A" w14:textId="77777777" w:rsidR="00D02519" w:rsidRDefault="00D02519" w:rsidP="00D02519">
      <w:pPr>
        <w:pStyle w:val="Footer"/>
      </w:pPr>
    </w:p>
    <w:p w14:paraId="27214C25" w14:textId="77777777" w:rsidR="00D02519" w:rsidRDefault="00D02519" w:rsidP="000069D5">
      <w:pPr>
        <w:jc w:val="center"/>
      </w:pPr>
    </w:p>
    <w:p w14:paraId="1C855F5F" w14:textId="77777777" w:rsidR="002F44F2" w:rsidRDefault="002F44F2" w:rsidP="002F44F2">
      <w:pPr>
        <w:jc w:val="center"/>
      </w:pPr>
    </w:p>
    <w:p w14:paraId="5E257E0D" w14:textId="77777777" w:rsidR="00605518" w:rsidRDefault="00605518" w:rsidP="002F44F2">
      <w:pPr>
        <w:jc w:val="center"/>
      </w:pPr>
    </w:p>
    <w:tbl>
      <w:tblPr>
        <w:tblStyle w:val="TableGrid"/>
        <w:tblpPr w:leftFromText="180" w:rightFromText="180" w:vertAnchor="text" w:horzAnchor="margin" w:tblpY="124"/>
        <w:tblW w:w="1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0069D5" w:rsidRPr="0084508E" w14:paraId="273711F9" w14:textId="77777777" w:rsidTr="2551EDE3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43A8918F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A01C5">
              <w:rPr>
                <w:rFonts w:ascii="Times New Roman" w:hAnsi="Times New Roman" w:cs="Times New Roman"/>
                <w:sz w:val="44"/>
                <w:szCs w:val="44"/>
              </w:rPr>
              <w:t xml:space="preserve">Week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two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34E4F0D1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4DF761E9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2673F546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499538CC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7CB0D70D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4640EB" w14:paraId="4AA3AED9" w14:textId="77777777" w:rsidTr="005D7954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06B947DD" w14:textId="77777777" w:rsidR="004640EB" w:rsidRPr="0084508E" w:rsidRDefault="004640EB" w:rsidP="00464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14:paraId="0D06AAED" w14:textId="7318927A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Korma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53D7FE11" w14:textId="67549F1C" w:rsidR="004640EB" w:rsidRPr="004E3185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>reamy Bacon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M</w:t>
            </w: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>ushroom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Penne Pasta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203AC651" w14:textId="6AB80B4E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Chicken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09D6D9BC" w14:textId="06519925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 xml:space="preserve">Chicken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 xml:space="preserve">igh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 xml:space="preserve">ebab 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126BBFA4" w14:textId="15AF27EA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 and Chips</w:t>
            </w:r>
          </w:p>
        </w:tc>
      </w:tr>
      <w:tr w:rsidR="004640EB" w14:paraId="03C2ADA3" w14:textId="77777777" w:rsidTr="005D7954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0477A47C" w14:textId="77777777" w:rsidR="004640EB" w:rsidRPr="0084508E" w:rsidRDefault="004640EB" w:rsidP="00464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14:paraId="7CEDE0DD" w14:textId="781B712F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 Korma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4CD88ADA" w14:textId="5AAE9E02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Creamy Mushroom Penne Pasta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2A539DBF" w14:textId="7E86080F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Cauliflower Cheese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64D765FA" w14:textId="739E077D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>Tofu kebab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36700D80" w14:textId="7B9AFD7E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Fishless Fingers and Chips</w:t>
            </w:r>
          </w:p>
        </w:tc>
      </w:tr>
      <w:tr w:rsidR="004640EB" w14:paraId="3FF93BEB" w14:textId="77777777" w:rsidTr="005D7954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5E8BFA4A" w14:textId="77777777" w:rsidR="004640EB" w:rsidRPr="0084508E" w:rsidRDefault="004640EB" w:rsidP="00464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14:paraId="3B0DCBF0" w14:textId="6138497F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</w:t>
            </w:r>
            <w:r w:rsidR="008616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75AC">
              <w:rPr>
                <w:rFonts w:ascii="Times New Roman" w:hAnsi="Times New Roman" w:cs="Times New Roman"/>
                <w:sz w:val="28"/>
                <w:szCs w:val="28"/>
              </w:rPr>
              <w:t>Salad,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Chapatti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1B5594F9" w14:textId="604EB1D1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Salad and Garlic Bread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3D40E5AE" w14:textId="5431391C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Potatoes, Cabbage and Carrots</w:t>
            </w:r>
            <w:r w:rsidR="00C71CCE">
              <w:rPr>
                <w:rFonts w:ascii="Times New Roman" w:hAnsi="Times New Roman" w:cs="Times New Roman"/>
                <w:sz w:val="28"/>
                <w:szCs w:val="28"/>
              </w:rPr>
              <w:t>, Gravy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7DB81A26" w14:textId="00B2F90C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 xml:space="preserve">Red </w:t>
            </w:r>
            <w:r w:rsidR="00A15F7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 xml:space="preserve">law,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 xml:space="preserve">zatziki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 xml:space="preserve">auce,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 xml:space="preserve">ickled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 xml:space="preserve">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 xml:space="preserve">nion,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 xml:space="preserve">ainbow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614B6D04">
              <w:rPr>
                <w:rFonts w:ascii="Times New Roman" w:hAnsi="Times New Roman" w:cs="Times New Roman"/>
                <w:sz w:val="28"/>
                <w:szCs w:val="28"/>
              </w:rPr>
              <w:t xml:space="preserve">alad 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1AD0311F" w14:textId="03FBC18A" w:rsidR="004640EB" w:rsidRPr="009B5F18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</w:tc>
      </w:tr>
      <w:tr w:rsidR="004640EB" w14:paraId="6D180271" w14:textId="77777777" w:rsidTr="005D7954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577C6F0D" w14:textId="77777777" w:rsidR="004640EB" w:rsidRPr="0084508E" w:rsidRDefault="004640EB" w:rsidP="004640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14:paraId="5BBD26E7" w14:textId="1281CFCC" w:rsidR="004640EB" w:rsidRPr="00D45211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Yoghurt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028A5C51" w14:textId="6D2CBE7B" w:rsidR="004640EB" w:rsidRPr="00D45211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Jelly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11042E39" w14:textId="18F8C682" w:rsidR="004640EB" w:rsidRPr="00D45211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 Upside Down Cake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686E0D49" w14:textId="1E4F8E24" w:rsidR="004640EB" w:rsidRPr="00D45211" w:rsidRDefault="004640EB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Fresh </w:t>
            </w:r>
            <w:r w:rsidRPr="6FEF79C5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61008C6C" w14:textId="1DDFD32A" w:rsidR="004640EB" w:rsidRPr="00D45211" w:rsidRDefault="00CF41CA" w:rsidP="0046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FEF79C5">
              <w:rPr>
                <w:rFonts w:ascii="Times New Roman" w:hAnsi="Times New Roman" w:cs="Times New Roman"/>
                <w:sz w:val="28"/>
                <w:szCs w:val="28"/>
              </w:rPr>
              <w:t>Lemon Drizzle</w:t>
            </w:r>
            <w:r w:rsidR="00CC4051">
              <w:rPr>
                <w:rFonts w:ascii="Times New Roman" w:hAnsi="Times New Roman" w:cs="Times New Roman"/>
                <w:sz w:val="28"/>
                <w:szCs w:val="28"/>
              </w:rPr>
              <w:t xml:space="preserve"> Cake</w:t>
            </w:r>
          </w:p>
        </w:tc>
      </w:tr>
    </w:tbl>
    <w:p w14:paraId="2ED5DF0C" w14:textId="77777777" w:rsidR="00D02519" w:rsidRDefault="00D02519" w:rsidP="00D02519">
      <w:pPr>
        <w:jc w:val="center"/>
      </w:pPr>
    </w:p>
    <w:p w14:paraId="5C779569" w14:textId="35DB0830" w:rsidR="00D02519" w:rsidRDefault="00D02519" w:rsidP="00D02519">
      <w:pPr>
        <w:jc w:val="center"/>
      </w:pPr>
      <w:r>
        <w:t>Plated sandwich meal on Best of Both available daily; choice of ham, tuna mayo or cheese served with garnish and dessert.</w:t>
      </w:r>
    </w:p>
    <w:p w14:paraId="72ABC405" w14:textId="77777777" w:rsidR="00D02519" w:rsidRDefault="00D02519" w:rsidP="00D02519">
      <w:pPr>
        <w:jc w:val="center"/>
      </w:pPr>
      <w:r>
        <w:t>Jacket potato with cheese and beans available each day.  Wholemeal bread available daily.</w:t>
      </w:r>
    </w:p>
    <w:p w14:paraId="428BDCB7" w14:textId="77777777" w:rsidR="00D02519" w:rsidRDefault="00D02519" w:rsidP="00D02519">
      <w:pPr>
        <w:jc w:val="center"/>
      </w:pPr>
      <w:r>
        <w:t>Choice of fruit or yoghurt available as an alternative to the dessert.</w:t>
      </w:r>
    </w:p>
    <w:p w14:paraId="0A9F3DB6" w14:textId="77777777" w:rsidR="00D02519" w:rsidRDefault="00D02519" w:rsidP="00D02519">
      <w:pPr>
        <w:pStyle w:val="Footer"/>
      </w:pPr>
    </w:p>
    <w:p w14:paraId="7262EF87" w14:textId="77777777" w:rsidR="00605518" w:rsidRDefault="00605518" w:rsidP="0048259A"/>
    <w:tbl>
      <w:tblPr>
        <w:tblStyle w:val="TableGrid"/>
        <w:tblpPr w:leftFromText="180" w:rightFromText="180" w:vertAnchor="text" w:horzAnchor="margin" w:tblpY="225"/>
        <w:tblW w:w="15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2363"/>
        <w:gridCol w:w="2775"/>
        <w:gridCol w:w="2821"/>
        <w:gridCol w:w="2821"/>
        <w:gridCol w:w="2169"/>
      </w:tblGrid>
      <w:tr w:rsidR="000069D5" w14:paraId="028DEB2A" w14:textId="77777777" w:rsidTr="00605518">
        <w:trPr>
          <w:trHeight w:val="1282"/>
        </w:trPr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62251C32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44"/>
                <w:szCs w:val="44"/>
              </w:rPr>
              <w:t>Week Three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44B794A3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51CE0F53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14:paraId="692EC262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14:paraId="41E424A2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14:paraId="685E3E6E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5647E3" w14:paraId="205737BE" w14:textId="77777777" w:rsidTr="00605518">
        <w:trPr>
          <w:trHeight w:val="1282"/>
        </w:trPr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19835EA3" w14:textId="77777777" w:rsidR="005647E3" w:rsidRDefault="005647E3" w:rsidP="005647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5FD2456B" w14:textId="324FC738" w:rsidR="005647E3" w:rsidRDefault="00C71CCE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Baked </w:t>
            </w:r>
            <w:r w:rsidR="005647E3">
              <w:rPr>
                <w:rFonts w:ascii="Times New Roman" w:hAnsi="Times New Roman" w:cs="Times New Roman"/>
                <w:sz w:val="28"/>
                <w:szCs w:val="28"/>
              </w:rPr>
              <w:t>Fishcakes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14:paraId="20BDFF2D" w14:textId="633AD0FB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 Bolognese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33F32B01" w14:textId="1397768A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Pork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12C58E0C" w14:textId="0DD4E817" w:rsidR="005647E3" w:rsidRDefault="00B2416A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Margherita Pizza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3FE71D2E" w14:textId="164B8FDB" w:rsidR="005647E3" w:rsidRDefault="005647E3" w:rsidP="005647E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 and Chips</w:t>
            </w:r>
          </w:p>
        </w:tc>
      </w:tr>
      <w:tr w:rsidR="005647E3" w14:paraId="47C154C2" w14:textId="77777777" w:rsidTr="00605518">
        <w:trPr>
          <w:trHeight w:val="1282"/>
        </w:trPr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4D02392F" w14:textId="77777777" w:rsidR="005647E3" w:rsidRDefault="005647E3" w:rsidP="005647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69588CA6" w14:textId="147DCA1C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 Patties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14:paraId="1EEDF0F5" w14:textId="1180EDB5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Veg Pasta Bake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29419948" w14:textId="397718AF" w:rsidR="005647E3" w:rsidRDefault="004F1670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Cheddar, </w:t>
            </w:r>
            <w:proofErr w:type="gramStart"/>
            <w:r w:rsidR="006761E4">
              <w:rPr>
                <w:rFonts w:ascii="Times New Roman" w:hAnsi="Times New Roman" w:cs="Times New Roman"/>
                <w:sz w:val="28"/>
                <w:szCs w:val="28"/>
              </w:rPr>
              <w:t>Broccoli</w:t>
            </w:r>
            <w:proofErr w:type="gramEnd"/>
            <w:r w:rsidR="006761E4">
              <w:rPr>
                <w:rFonts w:ascii="Times New Roman" w:hAnsi="Times New Roman" w:cs="Times New Roman"/>
                <w:sz w:val="28"/>
                <w:szCs w:val="28"/>
              </w:rPr>
              <w:t xml:space="preserve"> and Tomato</w:t>
            </w:r>
            <w:r w:rsidR="005647E3">
              <w:rPr>
                <w:rFonts w:ascii="Times New Roman" w:hAnsi="Times New Roman" w:cs="Times New Roman"/>
                <w:sz w:val="28"/>
                <w:szCs w:val="28"/>
              </w:rPr>
              <w:t xml:space="preserve"> Quiche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54A2346C" w14:textId="06347C54" w:rsidR="005647E3" w:rsidRDefault="00B2416A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Margherita Pizza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6DC20832" w14:textId="6BDA78EE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Fishless Fingers and Chips</w:t>
            </w:r>
          </w:p>
        </w:tc>
      </w:tr>
      <w:tr w:rsidR="005647E3" w14:paraId="444D2864" w14:textId="77777777" w:rsidTr="00605518">
        <w:trPr>
          <w:trHeight w:val="1282"/>
        </w:trPr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5EDD7436" w14:textId="77777777" w:rsidR="005647E3" w:rsidRDefault="005647E3" w:rsidP="005647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07519E1F" w14:textId="4C34D5E7" w:rsidR="005647E3" w:rsidRDefault="00761C99" w:rsidP="005647E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Potatoes, Broccoli</w:t>
            </w:r>
          </w:p>
          <w:p w14:paraId="70C01E5F" w14:textId="45B15A63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Tomato </w:t>
            </w:r>
            <w:r w:rsidR="0086546A">
              <w:rPr>
                <w:rFonts w:ascii="Times New Roman" w:hAnsi="Times New Roman" w:cs="Times New Roman"/>
                <w:sz w:val="28"/>
                <w:szCs w:val="28"/>
              </w:rPr>
              <w:t>Sauce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14:paraId="155A0BCA" w14:textId="29971842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Salad, Garlic Bread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3A82FFCD" w14:textId="31BCBC20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Potatoes, Cabbage and Carrots</w:t>
            </w:r>
            <w:r w:rsidR="00193CFF">
              <w:rPr>
                <w:rFonts w:ascii="Times New Roman" w:hAnsi="Times New Roman" w:cs="Times New Roman"/>
                <w:sz w:val="28"/>
                <w:szCs w:val="28"/>
              </w:rPr>
              <w:t>, Gravy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4E9C36E2" w14:textId="28FAD4B5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Leaves</w:t>
            </w:r>
            <w:r w:rsidR="006B0A28">
              <w:rPr>
                <w:rFonts w:ascii="Times New Roman" w:hAnsi="Times New Roman" w:cs="Times New Roman"/>
                <w:sz w:val="28"/>
                <w:szCs w:val="28"/>
              </w:rPr>
              <w:t>, Baked New Potatoes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59F26D04" w14:textId="375E4164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</w:tc>
      </w:tr>
      <w:tr w:rsidR="005647E3" w14:paraId="5783A2B9" w14:textId="77777777" w:rsidTr="00605518">
        <w:trPr>
          <w:trHeight w:val="1282"/>
        </w:trPr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5F135A6B" w14:textId="77777777" w:rsidR="005647E3" w:rsidRDefault="005647E3" w:rsidP="005647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0480AFC3" w14:textId="16F13AC9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Yoghurt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14:paraId="57E38D1A" w14:textId="7860C5C7" w:rsidR="005647E3" w:rsidRDefault="00105339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4FA9004D" w14:textId="339061FF" w:rsidR="005647E3" w:rsidRDefault="00105339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 Delight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217D6C5B" w14:textId="658D6325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Raspberry and Custard Tray </w:t>
            </w:r>
            <w:r w:rsidR="00D5609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ake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63B2A57D" w14:textId="3A34EBE5" w:rsidR="005647E3" w:rsidRDefault="005647E3" w:rsidP="005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Iced </w:t>
            </w:r>
            <w:r w:rsidR="006B426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ingers</w:t>
            </w:r>
          </w:p>
        </w:tc>
      </w:tr>
    </w:tbl>
    <w:p w14:paraId="1F2DA9E2" w14:textId="77777777" w:rsidR="00D02519" w:rsidRDefault="00D02519" w:rsidP="00D02519">
      <w:pPr>
        <w:jc w:val="center"/>
      </w:pPr>
    </w:p>
    <w:p w14:paraId="1A0F31CE" w14:textId="1E257CB3" w:rsidR="00D02519" w:rsidRDefault="00D02519" w:rsidP="00D02519">
      <w:pPr>
        <w:jc w:val="center"/>
      </w:pPr>
      <w:r>
        <w:t>Plated sandwich meal on Best of Both available daily; choice of ham, tuna mayo or cheese served with garnish and dessert.</w:t>
      </w:r>
    </w:p>
    <w:p w14:paraId="53F678A3" w14:textId="77777777" w:rsidR="00D02519" w:rsidRDefault="00D02519" w:rsidP="00D02519">
      <w:pPr>
        <w:jc w:val="center"/>
      </w:pPr>
      <w:r>
        <w:t>Jacket potato with cheese and beans available each day.  Wholemeal bread available daily.</w:t>
      </w:r>
    </w:p>
    <w:p w14:paraId="317EE606" w14:textId="77777777" w:rsidR="00D02519" w:rsidRDefault="00D02519" w:rsidP="00D02519">
      <w:pPr>
        <w:jc w:val="center"/>
      </w:pPr>
      <w:r>
        <w:t>Choice of fruit or yoghurt available as an alternative to the dessert.</w:t>
      </w:r>
    </w:p>
    <w:p w14:paraId="5E47F897" w14:textId="318ED0C4" w:rsidR="0039384A" w:rsidRPr="00B8588E" w:rsidRDefault="00CA3975" w:rsidP="3CCB132A">
      <w:pPr>
        <w:rPr>
          <w:rFonts w:ascii="Times New Roman" w:hAnsi="Times New Roman" w:cs="Times New Roman"/>
          <w:sz w:val="28"/>
          <w:szCs w:val="28"/>
        </w:rPr>
      </w:pPr>
      <w:r w:rsidRPr="3CCB132A">
        <w:rPr>
          <w:rFonts w:ascii="Times New Roman" w:hAnsi="Times New Roman" w:cs="Times New Roman"/>
          <w:sz w:val="28"/>
          <w:szCs w:val="28"/>
        </w:rPr>
        <w:lastRenderedPageBreak/>
        <w:t>Allergen in</w:t>
      </w:r>
      <w:r w:rsidR="00B8588E" w:rsidRPr="3CCB132A">
        <w:rPr>
          <w:rFonts w:ascii="Times New Roman" w:hAnsi="Times New Roman" w:cs="Times New Roman"/>
          <w:sz w:val="28"/>
          <w:szCs w:val="28"/>
        </w:rPr>
        <w:t>formation</w:t>
      </w: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4275"/>
        <w:gridCol w:w="645"/>
        <w:gridCol w:w="630"/>
        <w:gridCol w:w="900"/>
        <w:gridCol w:w="585"/>
        <w:gridCol w:w="615"/>
        <w:gridCol w:w="735"/>
        <w:gridCol w:w="525"/>
        <w:gridCol w:w="862"/>
        <w:gridCol w:w="865"/>
        <w:gridCol w:w="759"/>
        <w:gridCol w:w="807"/>
        <w:gridCol w:w="735"/>
        <w:gridCol w:w="1089"/>
        <w:gridCol w:w="769"/>
      </w:tblGrid>
      <w:tr w:rsidR="0039384A" w:rsidRPr="003250EA" w14:paraId="1CB4531E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0A18AF65" w14:textId="77777777" w:rsidR="75AFB2A5" w:rsidRDefault="75AFB2A5" w:rsidP="75AFB2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645" w:type="dxa"/>
            <w:vAlign w:val="center"/>
          </w:tcPr>
          <w:p w14:paraId="700D76CD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Celery</w:t>
            </w:r>
          </w:p>
        </w:tc>
        <w:tc>
          <w:tcPr>
            <w:tcW w:w="630" w:type="dxa"/>
            <w:vAlign w:val="center"/>
          </w:tcPr>
          <w:p w14:paraId="4F9390C1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Gluten</w:t>
            </w:r>
          </w:p>
        </w:tc>
        <w:tc>
          <w:tcPr>
            <w:tcW w:w="900" w:type="dxa"/>
            <w:vAlign w:val="center"/>
          </w:tcPr>
          <w:p w14:paraId="6B2526BC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Crustaceans</w:t>
            </w:r>
          </w:p>
        </w:tc>
        <w:tc>
          <w:tcPr>
            <w:tcW w:w="585" w:type="dxa"/>
            <w:vAlign w:val="center"/>
          </w:tcPr>
          <w:p w14:paraId="0B4BE659" w14:textId="77777777" w:rsidR="0039384A" w:rsidRPr="003250EA" w:rsidRDefault="0039384A" w:rsidP="279DED6F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279DED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Egg</w:t>
            </w:r>
          </w:p>
        </w:tc>
        <w:tc>
          <w:tcPr>
            <w:tcW w:w="615" w:type="dxa"/>
            <w:vAlign w:val="center"/>
          </w:tcPr>
          <w:p w14:paraId="79D0951B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Fish</w:t>
            </w:r>
          </w:p>
        </w:tc>
        <w:tc>
          <w:tcPr>
            <w:tcW w:w="735" w:type="dxa"/>
            <w:vAlign w:val="center"/>
          </w:tcPr>
          <w:p w14:paraId="51F53687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Lupin</w:t>
            </w:r>
          </w:p>
        </w:tc>
        <w:tc>
          <w:tcPr>
            <w:tcW w:w="525" w:type="dxa"/>
            <w:vAlign w:val="center"/>
          </w:tcPr>
          <w:p w14:paraId="4739AD7D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Milk</w:t>
            </w:r>
          </w:p>
        </w:tc>
        <w:tc>
          <w:tcPr>
            <w:tcW w:w="862" w:type="dxa"/>
            <w:vAlign w:val="center"/>
          </w:tcPr>
          <w:p w14:paraId="0AC16317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Molluscs</w:t>
            </w:r>
          </w:p>
        </w:tc>
        <w:tc>
          <w:tcPr>
            <w:tcW w:w="865" w:type="dxa"/>
            <w:vAlign w:val="center"/>
          </w:tcPr>
          <w:p w14:paraId="38031231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Mustard</w:t>
            </w:r>
          </w:p>
        </w:tc>
        <w:tc>
          <w:tcPr>
            <w:tcW w:w="759" w:type="dxa"/>
            <w:vAlign w:val="center"/>
          </w:tcPr>
          <w:p w14:paraId="68DDBB6A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Peanuts</w:t>
            </w:r>
          </w:p>
        </w:tc>
        <w:tc>
          <w:tcPr>
            <w:tcW w:w="807" w:type="dxa"/>
            <w:vAlign w:val="center"/>
          </w:tcPr>
          <w:p w14:paraId="1D6BB4A4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Sesame</w:t>
            </w:r>
          </w:p>
        </w:tc>
        <w:tc>
          <w:tcPr>
            <w:tcW w:w="735" w:type="dxa"/>
            <w:vAlign w:val="center"/>
          </w:tcPr>
          <w:p w14:paraId="47FDB6F8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Soy</w:t>
            </w:r>
          </w:p>
        </w:tc>
        <w:tc>
          <w:tcPr>
            <w:tcW w:w="1089" w:type="dxa"/>
            <w:vAlign w:val="center"/>
          </w:tcPr>
          <w:p w14:paraId="6B611531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Sulphur Dioxide / Sulphites</w:t>
            </w:r>
          </w:p>
        </w:tc>
        <w:tc>
          <w:tcPr>
            <w:tcW w:w="769" w:type="dxa"/>
            <w:vAlign w:val="center"/>
          </w:tcPr>
          <w:p w14:paraId="0676F57C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Nuts</w:t>
            </w:r>
          </w:p>
        </w:tc>
      </w:tr>
      <w:tr w:rsidR="0039384A" w:rsidRPr="003250EA" w14:paraId="55BCD256" w14:textId="77777777" w:rsidTr="007036CE">
        <w:trPr>
          <w:trHeight w:val="314"/>
        </w:trPr>
        <w:tc>
          <w:tcPr>
            <w:tcW w:w="4275" w:type="dxa"/>
            <w:vAlign w:val="center"/>
          </w:tcPr>
          <w:p w14:paraId="4CE55ACC" w14:textId="097E12FB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15D92718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6BD752C" w14:textId="1D776C2F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44EE53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877E216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A292A40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846C54D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E0BCBC0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594681B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96AA841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BC5944A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5D6AA14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747C13E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6CD4AA8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CB5CE6C" w14:textId="77777777" w:rsidR="0039384A" w:rsidRPr="003250EA" w:rsidRDefault="0039384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7A258D21" w14:textId="77777777" w:rsidTr="007036CE">
        <w:trPr>
          <w:trHeight w:val="314"/>
        </w:trPr>
        <w:tc>
          <w:tcPr>
            <w:tcW w:w="4275" w:type="dxa"/>
            <w:vAlign w:val="center"/>
          </w:tcPr>
          <w:p w14:paraId="47DE038F" w14:textId="760BA90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B3B6861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1202C81" w14:textId="50EED91A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580D7A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F09FF80" w14:textId="42C66A75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D9BA6D8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75C8209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2F57DBE" w14:textId="699636EF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EE5C021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F08B796" w14:textId="44AADABC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C77CA3D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A964A58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2AEF70C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D486278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CF69100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6A71C709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0DA42CEB" w14:textId="4861308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6E5BE5A5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685E692" w14:textId="6600D110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9EB6426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66E0257" w14:textId="77777777" w:rsidR="00B8588E" w:rsidRPr="003250EA" w:rsidRDefault="00B8588E" w:rsidP="00703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55C72BC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6AA79CE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50F8FB4" w14:textId="730D72FA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108CB40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96A2E70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98476DF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9D13056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9383F96" w14:textId="3860C25E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DEC505B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DD39E6E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54C57D71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29EDA5D2" w14:textId="39ACB33A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1CFF454E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81276EA" w14:textId="781ADD6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689D9D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3736921" w14:textId="61FE694F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D94C957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FFCEAD7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4CA2AF4" w14:textId="53904D9D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ADE74E2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336DC51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AAEDD94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1773B8C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6346053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2600A60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97ABD85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79DED6F" w14:paraId="01F4E4D8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376A47FF" w14:textId="260EBF38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0358C35A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F4B12A2" w14:textId="06A5EA00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16C0DE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9F1F3C4" w14:textId="7894FC74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2218E6D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C61DED7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1AE9F85" w14:textId="316486D2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32A7ABE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FB3CB87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F93C14C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26B76D9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FBB2E96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AF6FC79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040687A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79DED6F" w14:paraId="6D53D3C4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2AFBE1C0" w14:textId="1ECA8A2F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1C104DD5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886AF02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F4B645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401470A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00F1989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E535A82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EC420D8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52CCA00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24E1913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924B4C9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038566B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5800B8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7204F04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D8408D7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79DED6F" w14:paraId="6FCD72AC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43EFFC7A" w14:textId="5747EB4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68B5B6B3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2EDDD3" w14:textId="0A8CD159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00B79B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1906184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AF9E53C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FDC184C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99CEBDB" w14:textId="5B23E173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4111F02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FDF394F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1A684A2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C3B1B49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2929098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BC1DF3A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79D7CE6" w14:textId="77777777" w:rsidR="279DED6F" w:rsidRDefault="279DED6F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7CB0860A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37B518B6" w14:textId="7D1988C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3981CB12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5839EB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AB2D80B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A16F883" w14:textId="77777777" w:rsidR="00B8588E" w:rsidRPr="003250EA" w:rsidRDefault="00B8588E" w:rsidP="00703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E487D40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DF9DAEA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550149C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C3350BA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7ACE849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F57DD9D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8DD8024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489B015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134E8A6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5CE0C08" w14:textId="77777777" w:rsidR="00B8588E" w:rsidRPr="003250EA" w:rsidRDefault="00B8588E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51565BE9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1B1326A5" w14:textId="57A1753D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48BE48E7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6FFB244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66A734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F296130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1824C79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EBC9639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3DBE180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566A858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E54FE53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DADA57F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9B2CFFB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BE197A9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884398A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3A02273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70" w:rsidRPr="003250EA" w14:paraId="1435715D" w14:textId="77777777" w:rsidTr="007036CE">
        <w:trPr>
          <w:trHeight w:val="300"/>
        </w:trPr>
        <w:tc>
          <w:tcPr>
            <w:tcW w:w="4275" w:type="dxa"/>
            <w:vAlign w:val="center"/>
          </w:tcPr>
          <w:p w14:paraId="7910D414" w14:textId="50BE0AE1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15A50CB0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7E47481" w14:textId="34AFA0F1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2567E63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B3B69D1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1574633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C2CF31D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377582F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47EC2D7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E057BAF" w14:textId="030367BE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366D0A7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A5F559B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6640B53" w14:textId="681B867D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7135E33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D118559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70" w:rsidRPr="003250EA" w14:paraId="6812327B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614AC1F1" w14:textId="25B4359A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0BFF2D7F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78106AD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E9F4C4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95FB57B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7C204F3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944D33D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068B9C0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CAAFED8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6FFADAA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9B61CB6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A7856AC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5A1D52F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C7C379B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46DEC61" w14:textId="77777777" w:rsidR="00BB7670" w:rsidRPr="003250EA" w:rsidRDefault="00BB7670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E19" w:rsidRPr="003250EA" w14:paraId="351D492F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1D279272" w14:textId="7996A1AB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1229D943" w14:textId="69AEFFC2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A809B81" w14:textId="6074535D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DA9E98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8031B49" w14:textId="38A9AD91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A3AB934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9DFD922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B99ADA5" w14:textId="270652F8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1A74093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86512A2" w14:textId="7B3E7B1F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888926A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A65C3E0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D183A45" w14:textId="0D7922F3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580575C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7A44CA6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E19" w:rsidRPr="003250EA" w14:paraId="15402B90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3F8D517D" w14:textId="68BD6E1F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B7BF1D7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CF99F3E" w14:textId="69E3F1BA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5EFB12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9D2AA72" w14:textId="00AC37C3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1E1A723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8D5CDBF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D42DEAC" w14:textId="22C5286A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9652E7F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9B598F4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6B981CF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5B5D2BD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B62961E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025E7AB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935851A" w14:textId="77777777" w:rsidR="00E72E19" w:rsidRPr="003250EA" w:rsidRDefault="00E72E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A" w:rsidRPr="003250EA" w14:paraId="33E475E1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59D3E331" w14:textId="717FF863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30BFAB43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41A08B9" w14:textId="34426095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5CD83D0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8469DE7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8246A81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816AA8E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89A05AB" w14:textId="463682BD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7D8432B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E959E7E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CEE0164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1B84D52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67AFD29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74ED47C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63A4135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A" w:rsidRPr="003250EA" w14:paraId="309311E3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5E8B1AAB" w14:textId="5568DA03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198AFB79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3DE1346" w14:textId="77777777" w:rsidR="001F326A" w:rsidRPr="003250EA" w:rsidRDefault="001F326A" w:rsidP="007036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960E63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CB2E162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57D11FE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A280940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CF7BD22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71F95DE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1C561A8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C40351C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6424D29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896FD81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3880F02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5B4B510" w14:textId="77777777" w:rsidR="001F326A" w:rsidRPr="003250EA" w:rsidRDefault="001F326A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64" w:rsidRPr="003250EA" w14:paraId="20482091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1521FAAC" w14:textId="05485EF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539A5DB8" w14:textId="77777777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40A2F63" w14:textId="321907AE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C8D71B" w14:textId="77777777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4F12776" w14:textId="062AC6CB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283AF10" w14:textId="77777777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0DFC072" w14:textId="77777777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2E6A1C5" w14:textId="32807C3C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4D8B991" w14:textId="77777777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953AF96" w14:textId="77777777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A840B60" w14:textId="77777777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6B51B58" w14:textId="77777777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CE6E505" w14:textId="77777777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0ECD9CB" w14:textId="77777777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96C06A7" w14:textId="77777777" w:rsidR="00904964" w:rsidRPr="003250EA" w:rsidRDefault="0090496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1144BB9" w:rsidRPr="003250EA" w14:paraId="0CA98316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0A1623BC" w14:textId="2C71B7B3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0E659A99" w14:textId="77777777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AE89501" w14:textId="4C3BC7ED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A934C1" w14:textId="77777777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159D7CF" w14:textId="00EAD6B6" w:rsidR="61144BB9" w:rsidRPr="003250EA" w:rsidRDefault="61144BB9" w:rsidP="00703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EB8F83D" w14:textId="77777777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9182668" w14:textId="77777777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E86535A" w14:textId="446F67B8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2386900" w14:textId="77777777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92125E0" w14:textId="77777777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7B6EC67" w14:textId="77777777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F97DFCC" w14:textId="77777777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714750" w14:textId="77777777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4C9965D" w14:textId="77777777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49A4081" w14:textId="77777777" w:rsidR="61144BB9" w:rsidRPr="003250EA" w:rsidRDefault="61144BB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19" w:rsidRPr="003250EA" w14:paraId="4B6D32EA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73DE0822" w14:textId="77777777" w:rsidR="00D02519" w:rsidRDefault="00D02519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7EB043A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E0DF2EB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82D1701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4D88875" w14:textId="77777777" w:rsidR="00D02519" w:rsidRPr="003250EA" w:rsidRDefault="00D02519" w:rsidP="00703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1F7DD87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FA429D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7DA27D8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7378D1F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92D9747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51187C3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C921F2D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CC2EB4C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CC99675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C9DC3CB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19" w:rsidRPr="003250EA" w14:paraId="137E9BF9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1BCEE919" w14:textId="77777777" w:rsidR="00D02519" w:rsidRDefault="00D02519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6BD1214C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F749CF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9D764F0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74823C1" w14:textId="77777777" w:rsidR="00D02519" w:rsidRPr="003250EA" w:rsidRDefault="00D02519" w:rsidP="00703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590716A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15BC23A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837194A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4D20D25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94EEF14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436934E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CBDE44A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BEBB344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C48FD02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71F369A" w14:textId="77777777" w:rsidR="00D02519" w:rsidRPr="003250EA" w:rsidRDefault="00D02519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34EFA7DB" w14:textId="77777777" w:rsidTr="007036CE">
        <w:trPr>
          <w:trHeight w:val="267"/>
        </w:trPr>
        <w:tc>
          <w:tcPr>
            <w:tcW w:w="4275" w:type="dxa"/>
            <w:vAlign w:val="center"/>
          </w:tcPr>
          <w:p w14:paraId="5E169DE2" w14:textId="21A122D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4B3DE77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36A3C45" w14:textId="77777777" w:rsidR="44642104" w:rsidRPr="003250EA" w:rsidRDefault="44642104" w:rsidP="007036C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96F005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282B832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BE141D6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BA78942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5496CA4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CD983E0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FA52055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CD655BD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5A40D0D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19579F2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E742B09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9A39DF6" w14:textId="77777777" w:rsidR="44642104" w:rsidRPr="003250EA" w:rsidRDefault="44642104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8A9ACA" w14:textId="77777777" w:rsidR="00D02519" w:rsidRDefault="00D02519" w:rsidP="00D02519">
      <w:pP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</w:pPr>
    </w:p>
    <w:p w14:paraId="225B1071" w14:textId="3C7EDFF0" w:rsidR="00D02519" w:rsidRDefault="00D02519"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The 14 recognised allergens are: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celery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cereals containing gluten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barley and oats),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crustaceans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prawns, crabs and lobsters),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eggs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fish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lupin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milk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molluscs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mussels and oysters),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mustard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peanuts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sesame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soybeans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sulphur dioxide and sulphites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(if they are at a concentration of more than ten parts per million) and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tree nuts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almonds, hazelnuts, walnuts, Brazil nuts, cashews, pecans, pistachios and macadamia nuts). “</w:t>
      </w:r>
      <w:r w:rsidRPr="75AFB2A5">
        <w:rPr>
          <w:rFonts w:ascii="Open Sans" w:hAnsi="Open Sans" w:cs="Open Sans"/>
          <w:color w:val="000000" w:themeColor="text1"/>
          <w:sz w:val="26"/>
          <w:szCs w:val="26"/>
        </w:rPr>
        <w:t>MC</w:t>
      </w:r>
      <w:r>
        <w:rPr>
          <w:rFonts w:ascii="Open Sans" w:hAnsi="Open Sans" w:cs="Open Sans"/>
          <w:color w:val="000000" w:themeColor="text1"/>
          <w:sz w:val="26"/>
          <w:szCs w:val="26"/>
        </w:rPr>
        <w:t>”</w:t>
      </w:r>
      <w:r w:rsidRPr="75AFB2A5">
        <w:rPr>
          <w:rFonts w:ascii="Open Sans" w:hAnsi="Open Sans" w:cs="Open Sans"/>
          <w:color w:val="000000" w:themeColor="text1"/>
          <w:sz w:val="26"/>
          <w:szCs w:val="26"/>
        </w:rPr>
        <w:t xml:space="preserve"> </w:t>
      </w:r>
      <w:r>
        <w:rPr>
          <w:rFonts w:ascii="Open Sans" w:hAnsi="Open Sans" w:cs="Open Sans"/>
          <w:color w:val="000000" w:themeColor="text1"/>
          <w:sz w:val="26"/>
          <w:szCs w:val="26"/>
        </w:rPr>
        <w:t>=</w:t>
      </w:r>
      <w:r w:rsidRPr="75AFB2A5">
        <w:rPr>
          <w:rFonts w:ascii="Open Sans" w:hAnsi="Open Sans" w:cs="Open Sans"/>
          <w:color w:val="000000" w:themeColor="text1"/>
          <w:sz w:val="26"/>
          <w:szCs w:val="26"/>
        </w:rPr>
        <w:t xml:space="preserve"> May contain</w:t>
      </w:r>
      <w:r>
        <w:rPr>
          <w:rFonts w:ascii="Open Sans" w:hAnsi="Open Sans" w:cs="Open Sans"/>
          <w:color w:val="000000" w:themeColor="text1"/>
          <w:sz w:val="26"/>
          <w:szCs w:val="26"/>
        </w:rPr>
        <w:t>.</w:t>
      </w:r>
    </w:p>
    <w:p w14:paraId="6A61C0D8" w14:textId="77777777" w:rsidR="00D02519" w:rsidRDefault="00D02519"/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4275"/>
        <w:gridCol w:w="645"/>
        <w:gridCol w:w="630"/>
        <w:gridCol w:w="900"/>
        <w:gridCol w:w="585"/>
        <w:gridCol w:w="615"/>
        <w:gridCol w:w="735"/>
        <w:gridCol w:w="525"/>
        <w:gridCol w:w="862"/>
        <w:gridCol w:w="865"/>
        <w:gridCol w:w="759"/>
        <w:gridCol w:w="807"/>
        <w:gridCol w:w="735"/>
        <w:gridCol w:w="1089"/>
        <w:gridCol w:w="769"/>
      </w:tblGrid>
      <w:tr w:rsidR="75AFB2A5" w14:paraId="20FC92E8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79A07196" w14:textId="2ED81A1D" w:rsidR="75AFB2A5" w:rsidRDefault="75AFB2A5" w:rsidP="75AFB2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645" w:type="dxa"/>
            <w:vAlign w:val="center"/>
          </w:tcPr>
          <w:p w14:paraId="1B3276EA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Celery</w:t>
            </w:r>
          </w:p>
        </w:tc>
        <w:tc>
          <w:tcPr>
            <w:tcW w:w="630" w:type="dxa"/>
            <w:vAlign w:val="center"/>
          </w:tcPr>
          <w:p w14:paraId="7A08A660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Gluten</w:t>
            </w:r>
          </w:p>
        </w:tc>
        <w:tc>
          <w:tcPr>
            <w:tcW w:w="900" w:type="dxa"/>
            <w:vAlign w:val="center"/>
          </w:tcPr>
          <w:p w14:paraId="38E3B9FF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Crustaceans</w:t>
            </w:r>
          </w:p>
        </w:tc>
        <w:tc>
          <w:tcPr>
            <w:tcW w:w="585" w:type="dxa"/>
            <w:vAlign w:val="center"/>
          </w:tcPr>
          <w:p w14:paraId="13632EB3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Egg</w:t>
            </w:r>
          </w:p>
        </w:tc>
        <w:tc>
          <w:tcPr>
            <w:tcW w:w="615" w:type="dxa"/>
            <w:vAlign w:val="center"/>
          </w:tcPr>
          <w:p w14:paraId="5F03524E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Fish</w:t>
            </w:r>
          </w:p>
        </w:tc>
        <w:tc>
          <w:tcPr>
            <w:tcW w:w="735" w:type="dxa"/>
            <w:vAlign w:val="center"/>
          </w:tcPr>
          <w:p w14:paraId="1D796CE7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Lupin</w:t>
            </w:r>
          </w:p>
        </w:tc>
        <w:tc>
          <w:tcPr>
            <w:tcW w:w="525" w:type="dxa"/>
            <w:vAlign w:val="center"/>
          </w:tcPr>
          <w:p w14:paraId="5653A957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862" w:type="dxa"/>
            <w:vAlign w:val="center"/>
          </w:tcPr>
          <w:p w14:paraId="62945D1F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Molluscs</w:t>
            </w:r>
          </w:p>
        </w:tc>
        <w:tc>
          <w:tcPr>
            <w:tcW w:w="865" w:type="dxa"/>
            <w:vAlign w:val="center"/>
          </w:tcPr>
          <w:p w14:paraId="70C56B64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Mustard</w:t>
            </w:r>
          </w:p>
        </w:tc>
        <w:tc>
          <w:tcPr>
            <w:tcW w:w="759" w:type="dxa"/>
            <w:vAlign w:val="center"/>
          </w:tcPr>
          <w:p w14:paraId="60B5C234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Peanuts</w:t>
            </w:r>
          </w:p>
        </w:tc>
        <w:tc>
          <w:tcPr>
            <w:tcW w:w="807" w:type="dxa"/>
            <w:vAlign w:val="center"/>
          </w:tcPr>
          <w:p w14:paraId="37E82DDE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Sesame</w:t>
            </w:r>
          </w:p>
        </w:tc>
        <w:tc>
          <w:tcPr>
            <w:tcW w:w="735" w:type="dxa"/>
            <w:vAlign w:val="center"/>
          </w:tcPr>
          <w:p w14:paraId="6134637B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Soy</w:t>
            </w:r>
          </w:p>
        </w:tc>
        <w:tc>
          <w:tcPr>
            <w:tcW w:w="1089" w:type="dxa"/>
            <w:vAlign w:val="center"/>
          </w:tcPr>
          <w:p w14:paraId="31D94A9D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Sulphur Dioxide / Sulphites</w:t>
            </w:r>
          </w:p>
        </w:tc>
        <w:tc>
          <w:tcPr>
            <w:tcW w:w="769" w:type="dxa"/>
            <w:vAlign w:val="center"/>
          </w:tcPr>
          <w:p w14:paraId="78103635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Nuts</w:t>
            </w:r>
          </w:p>
        </w:tc>
      </w:tr>
      <w:tr w:rsidR="61144BB9" w:rsidRPr="003250EA" w14:paraId="2D70E555" w14:textId="77777777" w:rsidTr="005666AD">
        <w:trPr>
          <w:trHeight w:val="345"/>
        </w:trPr>
        <w:tc>
          <w:tcPr>
            <w:tcW w:w="4275" w:type="dxa"/>
            <w:vAlign w:val="center"/>
          </w:tcPr>
          <w:p w14:paraId="149C874E" w14:textId="0BB9104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53FF7794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A9B441B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908366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00D8D63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2F5E4AF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E52EB1F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E12E8D0" w14:textId="0B63B8E6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67A6AC6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15F0779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5AE62C2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E0F6FFE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14809A4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3A68C0E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757C6C2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01AE00EE" w14:textId="77777777" w:rsidTr="005666AD">
        <w:trPr>
          <w:trHeight w:val="345"/>
        </w:trPr>
        <w:tc>
          <w:tcPr>
            <w:tcW w:w="4275" w:type="dxa"/>
            <w:vAlign w:val="center"/>
          </w:tcPr>
          <w:p w14:paraId="5F1AB416" w14:textId="4283FEA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1E7B9167" w14:textId="77777777" w:rsidR="44642104" w:rsidRPr="003250EA" w:rsidRDefault="44642104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585D4FE" w14:textId="4AFC0CCD" w:rsidR="44642104" w:rsidRPr="003250EA" w:rsidRDefault="44642104" w:rsidP="005666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48CD11" w14:textId="77777777" w:rsidR="44642104" w:rsidRPr="003250EA" w:rsidRDefault="44642104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5EFF93D" w14:textId="77777777" w:rsidR="44642104" w:rsidRPr="003250EA" w:rsidRDefault="44642104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23980EF" w14:textId="77777777" w:rsidR="44642104" w:rsidRPr="003250EA" w:rsidRDefault="44642104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314409F" w14:textId="77777777" w:rsidR="44642104" w:rsidRPr="003250EA" w:rsidRDefault="44642104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AFFC789" w14:textId="55B2E4B0" w:rsidR="44642104" w:rsidRPr="003250EA" w:rsidRDefault="44642104" w:rsidP="005666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196C051" w14:textId="77777777" w:rsidR="44642104" w:rsidRPr="003250EA" w:rsidRDefault="44642104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F5CAC55" w14:textId="77777777" w:rsidR="44642104" w:rsidRPr="003250EA" w:rsidRDefault="44642104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14C089B" w14:textId="77777777" w:rsidR="44642104" w:rsidRPr="003250EA" w:rsidRDefault="44642104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CF2DFFA" w14:textId="77777777" w:rsidR="44642104" w:rsidRPr="003250EA" w:rsidRDefault="44642104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C87401A" w14:textId="77777777" w:rsidR="44642104" w:rsidRPr="003250EA" w:rsidRDefault="44642104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BB30DD1" w14:textId="77777777" w:rsidR="44642104" w:rsidRPr="003250EA" w:rsidRDefault="44642104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F260C2D" w14:textId="77777777" w:rsidR="44642104" w:rsidRPr="003250EA" w:rsidRDefault="44642104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1144BB9" w:rsidRPr="003250EA" w14:paraId="04A0D82F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0B665121" w14:textId="3C01E5DA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6F4307F9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995DA00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D91AFA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7ECAEBB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DF80177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E5D21A6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5E0BB0A" w14:textId="5CCCE88A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9745164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E632C3D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DA501DE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E457618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9D04564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60302E4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C92BE71" w14:textId="77777777" w:rsidR="61144BB9" w:rsidRPr="003250EA" w:rsidRDefault="61144BB9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5B" w:rsidRPr="003250EA" w14:paraId="4583C68F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29924277" w14:textId="45F74EA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6B0C9C54" w14:textId="77777777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DD63F32" w14:textId="19E37474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434497" w14:textId="77777777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2AB567B" w14:textId="77777777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2218FD1" w14:textId="77777777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C970451" w14:textId="77777777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88D6487" w14:textId="2FDBAF5E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356655D" w14:textId="77777777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47B5DDA" w14:textId="77777777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BCC4F75" w14:textId="77777777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8111E7B" w14:textId="77777777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3CB52DD" w14:textId="77777777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A36BDA0" w14:textId="77777777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1159F0E" w14:textId="77777777" w:rsidR="00930E5B" w:rsidRPr="003250EA" w:rsidRDefault="00930E5B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3C81B5BA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6B653A0F" w14:textId="5D02D4A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57130AF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2657E52" w14:textId="68A6AB34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ABD3FA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CEFDC89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8EC65E1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00D2581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364AB9D" w14:textId="3B91EFBB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8189980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2C599D1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1AACA5B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021E053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EA78CC5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CD03962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B364856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55F705AD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57257A09" w14:textId="633478E8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53C78076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7981CDD" w14:textId="50A4F414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9816A4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2A94894" w14:textId="712FC4FC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35215AF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F168BB9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EFB3E69" w14:textId="50A55161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795F27A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E83EBDE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5FC6A4E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F871731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C917903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3DC2323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F3CAE48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1CFA594B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00A1B211" w14:textId="023811F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5638DF16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ED32F93" w14:textId="708039D8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D504E0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528E37D" w14:textId="39258C32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CABEB48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A6DFDD3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8AF6B3B" w14:textId="6F0F4DB8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CB19FA1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545E497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55F4D7F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42CD667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72A2261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675D1D6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0FFB61D" w14:textId="77777777" w:rsidR="00B8588E" w:rsidRPr="003250EA" w:rsidRDefault="00B8588E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185ED496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4B40554E" w14:textId="2B8CE04D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E1580FA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A01E963" w14:textId="1B627771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634A76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A2C865B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92B23B4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70597A4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C9753F4" w14:textId="3C156222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47CAEA1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E441B0D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5CE7CEB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D9B09E1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FD6D3A8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F82A27C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1A02958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04E7A830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090E3A24" w14:textId="214B9EBE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01D91AAC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0E0F6AE" w14:textId="61E174D3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641B8C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881AC63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1BF133A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A5179ED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2BF5BA1" w14:textId="5685B0EE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22B03DB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73FD6A0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719B1E2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FCA0B62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5239819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18EEDB2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3418DC0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0709CF1C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462BFE13" w14:textId="55B52038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0BEF80F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93F27D9" w14:textId="70FDDA85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E885D9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163C3C2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B59887F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4D6519E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D060BEB" w14:textId="6D159B90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C03F0F7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E400F37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A94A8DD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41F181A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7EC73FD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52A82E2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AEBE700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1D2B8327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1E5B0C10" w14:textId="20A1E09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5EA7FB5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031F794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F3C4C8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DD0E23B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183C667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75F3681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ABAF1F2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0E086CA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09FBDDD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B438FE4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9F3F80B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F7F8C26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B305297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7DD3AF5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615F8FCF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295320D9" w14:textId="6ED2EF46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51FE8B7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42FA40C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2B54C09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032A96B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29A57E5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62AC6DB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21B9128" w14:textId="7D317E9B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69C7DF5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C98CBFE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CD67449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A380A62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2F320BA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43B5238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2CDEF3B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3059A3E8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2A1CEF43" w14:textId="7E5D67D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3313A8DE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4422A16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95554E0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9A5E8C5" w14:textId="2D325115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CDFADC7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C1A6776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BFFEE3D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46361DF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3AE54F8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1FE8756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C9AAE87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5266B68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DF319B9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22E96BC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677D4956" w14:textId="77777777" w:rsidTr="005666AD">
        <w:trPr>
          <w:trHeight w:val="267"/>
        </w:trPr>
        <w:tc>
          <w:tcPr>
            <w:tcW w:w="4275" w:type="dxa"/>
          </w:tcPr>
          <w:p w14:paraId="79F1CD8D" w14:textId="6064D148" w:rsidR="75AFB2A5" w:rsidRDefault="75AFB2A5" w:rsidP="0070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4C6784FF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65FE55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DAD898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7B437A0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7C6F16F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628EFE9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B88AD84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5755BC5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24E84F5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94F9686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D4E859E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868F0D0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CEB437C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888E9C6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FD" w14:paraId="5C58148E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4C736479" w14:textId="16BDA9E0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01E255F2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307CC2D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30BB15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185F238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AA9FCCC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6540FA0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1E84E16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808571D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302EB6C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20E59B0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B938B68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657DFC9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430F50B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535645D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FD" w14:paraId="06ED3F0E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3A198472" w14:textId="5149FBCA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FFAE2BA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6D8E730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2A12BF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B1E2253" w14:textId="052AAD60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E178412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732900A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9CC9FE2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A1E6930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BB5FFDF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25F903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BCEAA40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26641FF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7FED171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5B5B4FD" w14:textId="77777777" w:rsidR="000A56FD" w:rsidRDefault="000A56FD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311CCC77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5698BA33" w14:textId="77777777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3C2C269F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4D2716A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55A635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8D609A9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63D5A08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AB3C33D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D55EF4D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4CA2548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A04F97F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BE45BC6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2A17E37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873E22A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0B84B76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933BE6A" w14:textId="77777777" w:rsidR="3CCB132A" w:rsidRPr="003250EA" w:rsidRDefault="3CCB132A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0472895D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38DCB08C" w14:textId="77777777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056DB0FF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C2BDAB6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725B2D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32085C5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1B8A7CA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409C653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60A451B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309E651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DD56C2B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FA3970B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1E670B7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07EEFBA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0BF84D7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E5816E1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5726774C" w14:textId="77777777" w:rsidTr="005666AD">
        <w:trPr>
          <w:trHeight w:val="267"/>
        </w:trPr>
        <w:tc>
          <w:tcPr>
            <w:tcW w:w="4275" w:type="dxa"/>
            <w:vAlign w:val="center"/>
          </w:tcPr>
          <w:p w14:paraId="390C5D2C" w14:textId="77777777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A5F3727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1D3A8AA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FA3EE6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E4BDFC9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FD500E1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98F8FEE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3916F48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D67047C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423CF08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CCA3269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3FCAB14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F3BFC4C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B4AEE3C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4A2731A" w14:textId="77777777" w:rsidR="75AFB2A5" w:rsidRDefault="75AFB2A5" w:rsidP="0056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FC4D5D" w14:textId="77777777" w:rsidR="00D02519" w:rsidRDefault="00D02519" w:rsidP="279DED6F">
      <w:pP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</w:pPr>
    </w:p>
    <w:p w14:paraId="42B32C4A" w14:textId="43300353" w:rsidR="279DED6F" w:rsidRPr="00D02519" w:rsidRDefault="00CA3975" w:rsidP="279DED6F"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 xml:space="preserve">The 14 </w:t>
      </w:r>
      <w:r w:rsidR="00720D7F"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 xml:space="preserve">recognised 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allergens are: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celery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cereals containing gluten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barley and oats),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crustaceans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prawns, crabs and lobsters),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eggs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fish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lupin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milk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molluscs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mussels and oysters),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mustard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peanuts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sesame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soybeans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sulphur dioxide and sulphites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(if they are at a concentration of more than ten parts per million) and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tree nuts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almonds, hazelnuts, walnuts, Brazil nuts, cashews, pecans, pistachios and macadamia nuts).</w:t>
      </w:r>
      <w:r w:rsidR="00D02519"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 xml:space="preserve"> “</w:t>
      </w:r>
      <w:r w:rsidR="279DED6F" w:rsidRPr="75AFB2A5">
        <w:rPr>
          <w:rFonts w:ascii="Open Sans" w:hAnsi="Open Sans" w:cs="Open Sans"/>
          <w:color w:val="000000" w:themeColor="text1"/>
          <w:sz w:val="26"/>
          <w:szCs w:val="26"/>
        </w:rPr>
        <w:t>MC</w:t>
      </w:r>
      <w:r w:rsidR="00D02519">
        <w:rPr>
          <w:rFonts w:ascii="Open Sans" w:hAnsi="Open Sans" w:cs="Open Sans"/>
          <w:color w:val="000000" w:themeColor="text1"/>
          <w:sz w:val="26"/>
          <w:szCs w:val="26"/>
        </w:rPr>
        <w:t>”</w:t>
      </w:r>
      <w:r w:rsidR="279DED6F" w:rsidRPr="75AFB2A5">
        <w:rPr>
          <w:rFonts w:ascii="Open Sans" w:hAnsi="Open Sans" w:cs="Open Sans"/>
          <w:color w:val="000000" w:themeColor="text1"/>
          <w:sz w:val="26"/>
          <w:szCs w:val="26"/>
        </w:rPr>
        <w:t xml:space="preserve"> </w:t>
      </w:r>
      <w:r w:rsidR="00D02519">
        <w:rPr>
          <w:rFonts w:ascii="Open Sans" w:hAnsi="Open Sans" w:cs="Open Sans"/>
          <w:color w:val="000000" w:themeColor="text1"/>
          <w:sz w:val="26"/>
          <w:szCs w:val="26"/>
        </w:rPr>
        <w:t>=</w:t>
      </w:r>
      <w:r w:rsidR="279DED6F" w:rsidRPr="75AFB2A5">
        <w:rPr>
          <w:rFonts w:ascii="Open Sans" w:hAnsi="Open Sans" w:cs="Open Sans"/>
          <w:color w:val="000000" w:themeColor="text1"/>
          <w:sz w:val="26"/>
          <w:szCs w:val="26"/>
        </w:rPr>
        <w:t xml:space="preserve"> May contain</w:t>
      </w:r>
      <w:r w:rsidR="00D02519">
        <w:rPr>
          <w:rFonts w:ascii="Open Sans" w:hAnsi="Open Sans" w:cs="Open Sans"/>
          <w:color w:val="000000" w:themeColor="text1"/>
          <w:sz w:val="26"/>
          <w:szCs w:val="26"/>
        </w:rPr>
        <w:t>.</w:t>
      </w:r>
    </w:p>
    <w:sectPr w:rsidR="279DED6F" w:rsidRPr="00D02519" w:rsidSect="005911EF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422F" w14:textId="77777777" w:rsidR="007361A9" w:rsidRDefault="007361A9" w:rsidP="005911EF">
      <w:pPr>
        <w:spacing w:after="0" w:line="240" w:lineRule="auto"/>
      </w:pPr>
      <w:r>
        <w:separator/>
      </w:r>
    </w:p>
  </w:endnote>
  <w:endnote w:type="continuationSeparator" w:id="0">
    <w:p w14:paraId="59105B19" w14:textId="77777777" w:rsidR="007361A9" w:rsidRDefault="007361A9" w:rsidP="005911EF">
      <w:pPr>
        <w:spacing w:after="0" w:line="240" w:lineRule="auto"/>
      </w:pPr>
      <w:r>
        <w:continuationSeparator/>
      </w:r>
    </w:p>
  </w:endnote>
  <w:endnote w:type="continuationNotice" w:id="1">
    <w:p w14:paraId="50E14B76" w14:textId="77777777" w:rsidR="007361A9" w:rsidRDefault="00736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179E" w14:textId="77777777" w:rsidR="007361A9" w:rsidRDefault="007361A9" w:rsidP="005911EF">
      <w:pPr>
        <w:spacing w:after="0" w:line="240" w:lineRule="auto"/>
      </w:pPr>
      <w:r>
        <w:separator/>
      </w:r>
    </w:p>
  </w:footnote>
  <w:footnote w:type="continuationSeparator" w:id="0">
    <w:p w14:paraId="73A5B7B8" w14:textId="77777777" w:rsidR="007361A9" w:rsidRDefault="007361A9" w:rsidP="005911EF">
      <w:pPr>
        <w:spacing w:after="0" w:line="240" w:lineRule="auto"/>
      </w:pPr>
      <w:r>
        <w:continuationSeparator/>
      </w:r>
    </w:p>
  </w:footnote>
  <w:footnote w:type="continuationNotice" w:id="1">
    <w:p w14:paraId="2A32326D" w14:textId="77777777" w:rsidR="007361A9" w:rsidRDefault="007361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31FB" w14:textId="1291DEA1" w:rsidR="005911EF" w:rsidRPr="0084508E" w:rsidRDefault="002D530B">
    <w:pPr>
      <w:pStyle w:val="Header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ab/>
    </w:r>
    <w:r w:rsidR="005911EF">
      <w:ptab w:relativeTo="margin" w:alignment="right" w:leader="none"/>
    </w:r>
    <w:r w:rsidR="0071335F">
      <w:rPr>
        <w:noProof/>
      </w:rPr>
      <w:drawing>
        <wp:inline distT="0" distB="0" distL="0" distR="0" wp14:anchorId="3144D031" wp14:editId="0564667E">
          <wp:extent cx="2686050" cy="8763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55A7"/>
    <w:multiLevelType w:val="hybridMultilevel"/>
    <w:tmpl w:val="72021E94"/>
    <w:lvl w:ilvl="0" w:tplc="8A0EC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28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07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F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28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03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80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02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AD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0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F7"/>
    <w:rsid w:val="000002C9"/>
    <w:rsid w:val="00002EE9"/>
    <w:rsid w:val="0000554F"/>
    <w:rsid w:val="000069D5"/>
    <w:rsid w:val="00006DE5"/>
    <w:rsid w:val="00010015"/>
    <w:rsid w:val="00010708"/>
    <w:rsid w:val="000236CA"/>
    <w:rsid w:val="00024FC9"/>
    <w:rsid w:val="00025715"/>
    <w:rsid w:val="00026258"/>
    <w:rsid w:val="00026840"/>
    <w:rsid w:val="000351BB"/>
    <w:rsid w:val="0003F9AF"/>
    <w:rsid w:val="0005187B"/>
    <w:rsid w:val="00054FE5"/>
    <w:rsid w:val="000559F7"/>
    <w:rsid w:val="000679C9"/>
    <w:rsid w:val="000707FE"/>
    <w:rsid w:val="00075236"/>
    <w:rsid w:val="00093418"/>
    <w:rsid w:val="000971BC"/>
    <w:rsid w:val="000A56FD"/>
    <w:rsid w:val="000B0677"/>
    <w:rsid w:val="000B3693"/>
    <w:rsid w:val="000B3F01"/>
    <w:rsid w:val="000B4AAC"/>
    <w:rsid w:val="000B7557"/>
    <w:rsid w:val="000C6178"/>
    <w:rsid w:val="000C6D27"/>
    <w:rsid w:val="000D0D53"/>
    <w:rsid w:val="000E0610"/>
    <w:rsid w:val="000E0AB6"/>
    <w:rsid w:val="000E6277"/>
    <w:rsid w:val="000E6B7E"/>
    <w:rsid w:val="000F1526"/>
    <w:rsid w:val="000F2238"/>
    <w:rsid w:val="00105339"/>
    <w:rsid w:val="00112720"/>
    <w:rsid w:val="00112E9E"/>
    <w:rsid w:val="00114B5A"/>
    <w:rsid w:val="001415D1"/>
    <w:rsid w:val="00147712"/>
    <w:rsid w:val="00147E59"/>
    <w:rsid w:val="00150DA5"/>
    <w:rsid w:val="001546D5"/>
    <w:rsid w:val="00161843"/>
    <w:rsid w:val="0016524F"/>
    <w:rsid w:val="0017046F"/>
    <w:rsid w:val="00173451"/>
    <w:rsid w:val="001744E3"/>
    <w:rsid w:val="001800BA"/>
    <w:rsid w:val="00182125"/>
    <w:rsid w:val="00182F9E"/>
    <w:rsid w:val="0018433A"/>
    <w:rsid w:val="00184468"/>
    <w:rsid w:val="00187F28"/>
    <w:rsid w:val="00193CFF"/>
    <w:rsid w:val="00193F46"/>
    <w:rsid w:val="001967FE"/>
    <w:rsid w:val="001975AC"/>
    <w:rsid w:val="001A2A72"/>
    <w:rsid w:val="001A2EF8"/>
    <w:rsid w:val="001A66D9"/>
    <w:rsid w:val="001A75C4"/>
    <w:rsid w:val="001B1B2D"/>
    <w:rsid w:val="001B2979"/>
    <w:rsid w:val="001B2FBB"/>
    <w:rsid w:val="001B5BD2"/>
    <w:rsid w:val="001C1D4A"/>
    <w:rsid w:val="001C4C63"/>
    <w:rsid w:val="001D5651"/>
    <w:rsid w:val="001D62C2"/>
    <w:rsid w:val="001D7762"/>
    <w:rsid w:val="001F326A"/>
    <w:rsid w:val="001F4F27"/>
    <w:rsid w:val="001F60AB"/>
    <w:rsid w:val="00203B50"/>
    <w:rsid w:val="0021692E"/>
    <w:rsid w:val="002236DF"/>
    <w:rsid w:val="002245AD"/>
    <w:rsid w:val="0023056D"/>
    <w:rsid w:val="0024112E"/>
    <w:rsid w:val="00241682"/>
    <w:rsid w:val="00243D17"/>
    <w:rsid w:val="00244B70"/>
    <w:rsid w:val="002544E7"/>
    <w:rsid w:val="002554D7"/>
    <w:rsid w:val="00270E4C"/>
    <w:rsid w:val="002730DE"/>
    <w:rsid w:val="00276918"/>
    <w:rsid w:val="00280D27"/>
    <w:rsid w:val="0028695D"/>
    <w:rsid w:val="00290711"/>
    <w:rsid w:val="002A1088"/>
    <w:rsid w:val="002A1CCF"/>
    <w:rsid w:val="002A34FE"/>
    <w:rsid w:val="002B10D2"/>
    <w:rsid w:val="002B3256"/>
    <w:rsid w:val="002B3AC8"/>
    <w:rsid w:val="002C2C64"/>
    <w:rsid w:val="002C55EF"/>
    <w:rsid w:val="002D164A"/>
    <w:rsid w:val="002D2E4B"/>
    <w:rsid w:val="002D320E"/>
    <w:rsid w:val="002D530B"/>
    <w:rsid w:val="002D6E07"/>
    <w:rsid w:val="002E3FAD"/>
    <w:rsid w:val="002E4016"/>
    <w:rsid w:val="002EF28B"/>
    <w:rsid w:val="002F2C52"/>
    <w:rsid w:val="002F44F2"/>
    <w:rsid w:val="002F56C6"/>
    <w:rsid w:val="00302A74"/>
    <w:rsid w:val="00302BD5"/>
    <w:rsid w:val="00307426"/>
    <w:rsid w:val="003246D1"/>
    <w:rsid w:val="003250EA"/>
    <w:rsid w:val="003267FE"/>
    <w:rsid w:val="00336D56"/>
    <w:rsid w:val="00344039"/>
    <w:rsid w:val="00356073"/>
    <w:rsid w:val="00357FD6"/>
    <w:rsid w:val="00365625"/>
    <w:rsid w:val="00366A1B"/>
    <w:rsid w:val="00366A61"/>
    <w:rsid w:val="00384775"/>
    <w:rsid w:val="003878D5"/>
    <w:rsid w:val="003916AE"/>
    <w:rsid w:val="0039384A"/>
    <w:rsid w:val="00394D8B"/>
    <w:rsid w:val="00395832"/>
    <w:rsid w:val="00396221"/>
    <w:rsid w:val="00396463"/>
    <w:rsid w:val="003A3FBA"/>
    <w:rsid w:val="003A74DC"/>
    <w:rsid w:val="003B79ED"/>
    <w:rsid w:val="003C02A6"/>
    <w:rsid w:val="003D185F"/>
    <w:rsid w:val="003E57F5"/>
    <w:rsid w:val="003F0BAB"/>
    <w:rsid w:val="003F48E8"/>
    <w:rsid w:val="00402948"/>
    <w:rsid w:val="00402F70"/>
    <w:rsid w:val="00403CB6"/>
    <w:rsid w:val="00407298"/>
    <w:rsid w:val="00407D6A"/>
    <w:rsid w:val="004112F3"/>
    <w:rsid w:val="00413624"/>
    <w:rsid w:val="00415383"/>
    <w:rsid w:val="004169BD"/>
    <w:rsid w:val="004266E2"/>
    <w:rsid w:val="00431348"/>
    <w:rsid w:val="00436BD6"/>
    <w:rsid w:val="00454E52"/>
    <w:rsid w:val="0045674A"/>
    <w:rsid w:val="004640EB"/>
    <w:rsid w:val="00466FF7"/>
    <w:rsid w:val="0047091F"/>
    <w:rsid w:val="0048259A"/>
    <w:rsid w:val="004839E3"/>
    <w:rsid w:val="00484F60"/>
    <w:rsid w:val="004852CC"/>
    <w:rsid w:val="0048707D"/>
    <w:rsid w:val="00491F69"/>
    <w:rsid w:val="004A16B2"/>
    <w:rsid w:val="004B161E"/>
    <w:rsid w:val="004D06E2"/>
    <w:rsid w:val="004D1094"/>
    <w:rsid w:val="004E0D6C"/>
    <w:rsid w:val="004E3185"/>
    <w:rsid w:val="004E5AC7"/>
    <w:rsid w:val="004E722F"/>
    <w:rsid w:val="004F1670"/>
    <w:rsid w:val="004F7098"/>
    <w:rsid w:val="00504F84"/>
    <w:rsid w:val="00507870"/>
    <w:rsid w:val="005158D8"/>
    <w:rsid w:val="00516D1A"/>
    <w:rsid w:val="00522467"/>
    <w:rsid w:val="0053178C"/>
    <w:rsid w:val="00536714"/>
    <w:rsid w:val="00544896"/>
    <w:rsid w:val="00551422"/>
    <w:rsid w:val="00551DBF"/>
    <w:rsid w:val="00552E5F"/>
    <w:rsid w:val="005537EB"/>
    <w:rsid w:val="00562DE4"/>
    <w:rsid w:val="005647E3"/>
    <w:rsid w:val="0056550C"/>
    <w:rsid w:val="005666AD"/>
    <w:rsid w:val="00566E9F"/>
    <w:rsid w:val="00574063"/>
    <w:rsid w:val="00584449"/>
    <w:rsid w:val="00584AFE"/>
    <w:rsid w:val="005911EF"/>
    <w:rsid w:val="005A1898"/>
    <w:rsid w:val="005A2E08"/>
    <w:rsid w:val="005D7954"/>
    <w:rsid w:val="005E63CF"/>
    <w:rsid w:val="005E7395"/>
    <w:rsid w:val="005F2FBD"/>
    <w:rsid w:val="005F4532"/>
    <w:rsid w:val="005F6417"/>
    <w:rsid w:val="0060133E"/>
    <w:rsid w:val="00605518"/>
    <w:rsid w:val="00610269"/>
    <w:rsid w:val="0061188B"/>
    <w:rsid w:val="00612BFE"/>
    <w:rsid w:val="00615B33"/>
    <w:rsid w:val="0061767A"/>
    <w:rsid w:val="00617C97"/>
    <w:rsid w:val="006213C5"/>
    <w:rsid w:val="00625506"/>
    <w:rsid w:val="00626A59"/>
    <w:rsid w:val="0063189A"/>
    <w:rsid w:val="00632CCE"/>
    <w:rsid w:val="0064185E"/>
    <w:rsid w:val="0064788F"/>
    <w:rsid w:val="006515A7"/>
    <w:rsid w:val="0066018F"/>
    <w:rsid w:val="006674E3"/>
    <w:rsid w:val="006713C9"/>
    <w:rsid w:val="006734DE"/>
    <w:rsid w:val="00674F1E"/>
    <w:rsid w:val="006761E4"/>
    <w:rsid w:val="00683D88"/>
    <w:rsid w:val="0069280D"/>
    <w:rsid w:val="0069478B"/>
    <w:rsid w:val="0069499D"/>
    <w:rsid w:val="006A17CF"/>
    <w:rsid w:val="006A19A8"/>
    <w:rsid w:val="006A3742"/>
    <w:rsid w:val="006A5AA5"/>
    <w:rsid w:val="006A5E0F"/>
    <w:rsid w:val="006A7166"/>
    <w:rsid w:val="006B0A28"/>
    <w:rsid w:val="006B30A3"/>
    <w:rsid w:val="006B4265"/>
    <w:rsid w:val="006B4DF3"/>
    <w:rsid w:val="006B51CE"/>
    <w:rsid w:val="006C1FB3"/>
    <w:rsid w:val="006C775B"/>
    <w:rsid w:val="006D0AD8"/>
    <w:rsid w:val="006D6A3A"/>
    <w:rsid w:val="006D7B0D"/>
    <w:rsid w:val="006E1AE9"/>
    <w:rsid w:val="006E1EBD"/>
    <w:rsid w:val="006E2B3E"/>
    <w:rsid w:val="006E4D58"/>
    <w:rsid w:val="006E7062"/>
    <w:rsid w:val="006F5748"/>
    <w:rsid w:val="007036CE"/>
    <w:rsid w:val="00707258"/>
    <w:rsid w:val="00707A09"/>
    <w:rsid w:val="00707DD3"/>
    <w:rsid w:val="0071335F"/>
    <w:rsid w:val="00713A07"/>
    <w:rsid w:val="00715731"/>
    <w:rsid w:val="007176F3"/>
    <w:rsid w:val="00720D7F"/>
    <w:rsid w:val="007225EF"/>
    <w:rsid w:val="00727DDD"/>
    <w:rsid w:val="00731351"/>
    <w:rsid w:val="00735EFE"/>
    <w:rsid w:val="007361A9"/>
    <w:rsid w:val="00737F55"/>
    <w:rsid w:val="00756288"/>
    <w:rsid w:val="00761C99"/>
    <w:rsid w:val="00763B3E"/>
    <w:rsid w:val="0077101E"/>
    <w:rsid w:val="007748FF"/>
    <w:rsid w:val="0077D034"/>
    <w:rsid w:val="00784BE1"/>
    <w:rsid w:val="007900DA"/>
    <w:rsid w:val="00796BAA"/>
    <w:rsid w:val="007A4018"/>
    <w:rsid w:val="007A6D78"/>
    <w:rsid w:val="007B2A8B"/>
    <w:rsid w:val="007B2C64"/>
    <w:rsid w:val="007B342E"/>
    <w:rsid w:val="007B352E"/>
    <w:rsid w:val="007C09B4"/>
    <w:rsid w:val="007C447E"/>
    <w:rsid w:val="007D0586"/>
    <w:rsid w:val="007D11E8"/>
    <w:rsid w:val="007D34E4"/>
    <w:rsid w:val="007D5A82"/>
    <w:rsid w:val="007E0C47"/>
    <w:rsid w:val="007E4C04"/>
    <w:rsid w:val="007E4DD3"/>
    <w:rsid w:val="007E5004"/>
    <w:rsid w:val="007E5906"/>
    <w:rsid w:val="007E66DB"/>
    <w:rsid w:val="007F2104"/>
    <w:rsid w:val="007F7C8A"/>
    <w:rsid w:val="00804C1C"/>
    <w:rsid w:val="0080652A"/>
    <w:rsid w:val="00817780"/>
    <w:rsid w:val="00824D64"/>
    <w:rsid w:val="008323C9"/>
    <w:rsid w:val="008363EB"/>
    <w:rsid w:val="00840324"/>
    <w:rsid w:val="00841307"/>
    <w:rsid w:val="0084508E"/>
    <w:rsid w:val="00845C52"/>
    <w:rsid w:val="0085663D"/>
    <w:rsid w:val="00857677"/>
    <w:rsid w:val="00860D2C"/>
    <w:rsid w:val="008612C4"/>
    <w:rsid w:val="00861695"/>
    <w:rsid w:val="00863AC5"/>
    <w:rsid w:val="0086546A"/>
    <w:rsid w:val="00866857"/>
    <w:rsid w:val="00870CD4"/>
    <w:rsid w:val="008718A7"/>
    <w:rsid w:val="00871D3A"/>
    <w:rsid w:val="008743FB"/>
    <w:rsid w:val="00875ECD"/>
    <w:rsid w:val="00877F3D"/>
    <w:rsid w:val="008867DE"/>
    <w:rsid w:val="008933A9"/>
    <w:rsid w:val="0089422C"/>
    <w:rsid w:val="008A22D2"/>
    <w:rsid w:val="008A6087"/>
    <w:rsid w:val="008A6557"/>
    <w:rsid w:val="008A676F"/>
    <w:rsid w:val="008A68B4"/>
    <w:rsid w:val="008A6A9C"/>
    <w:rsid w:val="008B034D"/>
    <w:rsid w:val="008B1A78"/>
    <w:rsid w:val="008B1F01"/>
    <w:rsid w:val="008B6A0E"/>
    <w:rsid w:val="008C466E"/>
    <w:rsid w:val="008C4865"/>
    <w:rsid w:val="008C6598"/>
    <w:rsid w:val="008C6C71"/>
    <w:rsid w:val="008E4D52"/>
    <w:rsid w:val="008F035D"/>
    <w:rsid w:val="008F0D50"/>
    <w:rsid w:val="008F399C"/>
    <w:rsid w:val="008F7741"/>
    <w:rsid w:val="00904964"/>
    <w:rsid w:val="009050F7"/>
    <w:rsid w:val="00907106"/>
    <w:rsid w:val="00911F90"/>
    <w:rsid w:val="00916D47"/>
    <w:rsid w:val="009222BA"/>
    <w:rsid w:val="00930E5B"/>
    <w:rsid w:val="0093344C"/>
    <w:rsid w:val="0093413E"/>
    <w:rsid w:val="00934F8E"/>
    <w:rsid w:val="00936F37"/>
    <w:rsid w:val="00946361"/>
    <w:rsid w:val="009516B9"/>
    <w:rsid w:val="00956912"/>
    <w:rsid w:val="00964F01"/>
    <w:rsid w:val="009650DE"/>
    <w:rsid w:val="00970CF5"/>
    <w:rsid w:val="00971613"/>
    <w:rsid w:val="00980CEB"/>
    <w:rsid w:val="00982960"/>
    <w:rsid w:val="0098716D"/>
    <w:rsid w:val="009B0670"/>
    <w:rsid w:val="009B19EA"/>
    <w:rsid w:val="009B43B3"/>
    <w:rsid w:val="009B509F"/>
    <w:rsid w:val="009B5F18"/>
    <w:rsid w:val="009C4956"/>
    <w:rsid w:val="009C6C8D"/>
    <w:rsid w:val="009D7C29"/>
    <w:rsid w:val="009E3747"/>
    <w:rsid w:val="009E4515"/>
    <w:rsid w:val="009E62EF"/>
    <w:rsid w:val="009F5AA5"/>
    <w:rsid w:val="009F5B9E"/>
    <w:rsid w:val="009F69EB"/>
    <w:rsid w:val="00A02D14"/>
    <w:rsid w:val="00A05394"/>
    <w:rsid w:val="00A12799"/>
    <w:rsid w:val="00A1553D"/>
    <w:rsid w:val="00A15F7F"/>
    <w:rsid w:val="00A16FCB"/>
    <w:rsid w:val="00A21F64"/>
    <w:rsid w:val="00A24B72"/>
    <w:rsid w:val="00A24B73"/>
    <w:rsid w:val="00A26EB1"/>
    <w:rsid w:val="00A34B24"/>
    <w:rsid w:val="00A360E8"/>
    <w:rsid w:val="00A37376"/>
    <w:rsid w:val="00A37D2D"/>
    <w:rsid w:val="00A409A3"/>
    <w:rsid w:val="00A42F9C"/>
    <w:rsid w:val="00A538E7"/>
    <w:rsid w:val="00A61097"/>
    <w:rsid w:val="00A635F4"/>
    <w:rsid w:val="00A67DCB"/>
    <w:rsid w:val="00A77DE1"/>
    <w:rsid w:val="00A80B54"/>
    <w:rsid w:val="00A84999"/>
    <w:rsid w:val="00A85BE1"/>
    <w:rsid w:val="00A86C8E"/>
    <w:rsid w:val="00AA01C5"/>
    <w:rsid w:val="00AA06F2"/>
    <w:rsid w:val="00AA23B3"/>
    <w:rsid w:val="00AA26E0"/>
    <w:rsid w:val="00AB1801"/>
    <w:rsid w:val="00AB6D6D"/>
    <w:rsid w:val="00AC3897"/>
    <w:rsid w:val="00AD0CC4"/>
    <w:rsid w:val="00AD0FF8"/>
    <w:rsid w:val="00AE1123"/>
    <w:rsid w:val="00AE2FCF"/>
    <w:rsid w:val="00AE482D"/>
    <w:rsid w:val="00AF3139"/>
    <w:rsid w:val="00B034D9"/>
    <w:rsid w:val="00B05721"/>
    <w:rsid w:val="00B061BF"/>
    <w:rsid w:val="00B17B08"/>
    <w:rsid w:val="00B209A1"/>
    <w:rsid w:val="00B2246D"/>
    <w:rsid w:val="00B22542"/>
    <w:rsid w:val="00B234F0"/>
    <w:rsid w:val="00B2416A"/>
    <w:rsid w:val="00B2425E"/>
    <w:rsid w:val="00B318C0"/>
    <w:rsid w:val="00B32977"/>
    <w:rsid w:val="00B4324B"/>
    <w:rsid w:val="00B44787"/>
    <w:rsid w:val="00B46A93"/>
    <w:rsid w:val="00B54690"/>
    <w:rsid w:val="00B60C3A"/>
    <w:rsid w:val="00B61A17"/>
    <w:rsid w:val="00B648E9"/>
    <w:rsid w:val="00B67541"/>
    <w:rsid w:val="00B679EE"/>
    <w:rsid w:val="00B7229A"/>
    <w:rsid w:val="00B72621"/>
    <w:rsid w:val="00B73737"/>
    <w:rsid w:val="00B76889"/>
    <w:rsid w:val="00B823B1"/>
    <w:rsid w:val="00B8588E"/>
    <w:rsid w:val="00B8646B"/>
    <w:rsid w:val="00B94542"/>
    <w:rsid w:val="00BA55AB"/>
    <w:rsid w:val="00BB3162"/>
    <w:rsid w:val="00BB3B39"/>
    <w:rsid w:val="00BB68AC"/>
    <w:rsid w:val="00BB7670"/>
    <w:rsid w:val="00BD0D69"/>
    <w:rsid w:val="00BD3861"/>
    <w:rsid w:val="00BD409A"/>
    <w:rsid w:val="00BE160D"/>
    <w:rsid w:val="00BE1F1A"/>
    <w:rsid w:val="00BE51E8"/>
    <w:rsid w:val="00BE7107"/>
    <w:rsid w:val="00C008DC"/>
    <w:rsid w:val="00C01FA6"/>
    <w:rsid w:val="00C11EEE"/>
    <w:rsid w:val="00C14AB7"/>
    <w:rsid w:val="00C2083D"/>
    <w:rsid w:val="00C26C60"/>
    <w:rsid w:val="00C344A0"/>
    <w:rsid w:val="00C34DDF"/>
    <w:rsid w:val="00C377C3"/>
    <w:rsid w:val="00C441A9"/>
    <w:rsid w:val="00C50E91"/>
    <w:rsid w:val="00C53EB6"/>
    <w:rsid w:val="00C6030C"/>
    <w:rsid w:val="00C63113"/>
    <w:rsid w:val="00C65D48"/>
    <w:rsid w:val="00C706FA"/>
    <w:rsid w:val="00C71218"/>
    <w:rsid w:val="00C71CCE"/>
    <w:rsid w:val="00C760C8"/>
    <w:rsid w:val="00C837A2"/>
    <w:rsid w:val="00C85391"/>
    <w:rsid w:val="00C93D04"/>
    <w:rsid w:val="00C976FC"/>
    <w:rsid w:val="00CA20E4"/>
    <w:rsid w:val="00CA3975"/>
    <w:rsid w:val="00CA3C5C"/>
    <w:rsid w:val="00CB3E18"/>
    <w:rsid w:val="00CB4FCC"/>
    <w:rsid w:val="00CC070E"/>
    <w:rsid w:val="00CC1167"/>
    <w:rsid w:val="00CC4051"/>
    <w:rsid w:val="00CE641D"/>
    <w:rsid w:val="00CE6669"/>
    <w:rsid w:val="00CF1E38"/>
    <w:rsid w:val="00CF352D"/>
    <w:rsid w:val="00CF41CA"/>
    <w:rsid w:val="00CF54CE"/>
    <w:rsid w:val="00D02519"/>
    <w:rsid w:val="00D16ACC"/>
    <w:rsid w:val="00D208EB"/>
    <w:rsid w:val="00D223AC"/>
    <w:rsid w:val="00D3139D"/>
    <w:rsid w:val="00D34908"/>
    <w:rsid w:val="00D363C1"/>
    <w:rsid w:val="00D40160"/>
    <w:rsid w:val="00D40D6C"/>
    <w:rsid w:val="00D44D2D"/>
    <w:rsid w:val="00D45211"/>
    <w:rsid w:val="00D54B7F"/>
    <w:rsid w:val="00D56090"/>
    <w:rsid w:val="00D84816"/>
    <w:rsid w:val="00D85B52"/>
    <w:rsid w:val="00D866DF"/>
    <w:rsid w:val="00D97471"/>
    <w:rsid w:val="00DA0BF7"/>
    <w:rsid w:val="00DA4AA4"/>
    <w:rsid w:val="00DA7E25"/>
    <w:rsid w:val="00DC2C3A"/>
    <w:rsid w:val="00DC3078"/>
    <w:rsid w:val="00DC39A6"/>
    <w:rsid w:val="00DD0019"/>
    <w:rsid w:val="00DD13D6"/>
    <w:rsid w:val="00DD757F"/>
    <w:rsid w:val="00DE36B6"/>
    <w:rsid w:val="00DE469E"/>
    <w:rsid w:val="00DE5A48"/>
    <w:rsid w:val="00DE5BC8"/>
    <w:rsid w:val="00DF11F8"/>
    <w:rsid w:val="00E039BE"/>
    <w:rsid w:val="00E10DE0"/>
    <w:rsid w:val="00E12FB4"/>
    <w:rsid w:val="00E1617F"/>
    <w:rsid w:val="00E2133C"/>
    <w:rsid w:val="00E239C5"/>
    <w:rsid w:val="00E249DB"/>
    <w:rsid w:val="00E26FD7"/>
    <w:rsid w:val="00E27FE8"/>
    <w:rsid w:val="00E42AC0"/>
    <w:rsid w:val="00E45DC1"/>
    <w:rsid w:val="00E52539"/>
    <w:rsid w:val="00E600EA"/>
    <w:rsid w:val="00E65996"/>
    <w:rsid w:val="00E66329"/>
    <w:rsid w:val="00E72E19"/>
    <w:rsid w:val="00E74D85"/>
    <w:rsid w:val="00E75D03"/>
    <w:rsid w:val="00E804C3"/>
    <w:rsid w:val="00E810D9"/>
    <w:rsid w:val="00E82091"/>
    <w:rsid w:val="00E838DB"/>
    <w:rsid w:val="00E91748"/>
    <w:rsid w:val="00E937AD"/>
    <w:rsid w:val="00E972C3"/>
    <w:rsid w:val="00E979D3"/>
    <w:rsid w:val="00EB1F72"/>
    <w:rsid w:val="00EB4543"/>
    <w:rsid w:val="00EB512B"/>
    <w:rsid w:val="00EB79FD"/>
    <w:rsid w:val="00EC5006"/>
    <w:rsid w:val="00ED3510"/>
    <w:rsid w:val="00EE25F8"/>
    <w:rsid w:val="00EE2CC6"/>
    <w:rsid w:val="00EE3D00"/>
    <w:rsid w:val="00EF0A66"/>
    <w:rsid w:val="00F26509"/>
    <w:rsid w:val="00F274AE"/>
    <w:rsid w:val="00F301DD"/>
    <w:rsid w:val="00F3299B"/>
    <w:rsid w:val="00F3486C"/>
    <w:rsid w:val="00F37AA1"/>
    <w:rsid w:val="00F42377"/>
    <w:rsid w:val="00F423AA"/>
    <w:rsid w:val="00F43577"/>
    <w:rsid w:val="00F43F2A"/>
    <w:rsid w:val="00F55A9A"/>
    <w:rsid w:val="00F613E2"/>
    <w:rsid w:val="00F62EDA"/>
    <w:rsid w:val="00F63446"/>
    <w:rsid w:val="00F63453"/>
    <w:rsid w:val="00F63CD1"/>
    <w:rsid w:val="00F65B87"/>
    <w:rsid w:val="00F75ACF"/>
    <w:rsid w:val="00F80371"/>
    <w:rsid w:val="00F84031"/>
    <w:rsid w:val="00F841F9"/>
    <w:rsid w:val="00F84C63"/>
    <w:rsid w:val="00F91A8E"/>
    <w:rsid w:val="00FA4E0D"/>
    <w:rsid w:val="00FA5B06"/>
    <w:rsid w:val="00FB6793"/>
    <w:rsid w:val="00FC00DB"/>
    <w:rsid w:val="00FC31B1"/>
    <w:rsid w:val="00FE704E"/>
    <w:rsid w:val="00FF00D7"/>
    <w:rsid w:val="00FF1BD7"/>
    <w:rsid w:val="00FF72AF"/>
    <w:rsid w:val="014526D5"/>
    <w:rsid w:val="01E74958"/>
    <w:rsid w:val="02167D20"/>
    <w:rsid w:val="0230FC42"/>
    <w:rsid w:val="02CB3225"/>
    <w:rsid w:val="02E0F736"/>
    <w:rsid w:val="032DEB6F"/>
    <w:rsid w:val="03714334"/>
    <w:rsid w:val="038319B9"/>
    <w:rsid w:val="045BCF55"/>
    <w:rsid w:val="047D8AF2"/>
    <w:rsid w:val="04C9BBD0"/>
    <w:rsid w:val="04CF3E91"/>
    <w:rsid w:val="04F2CB07"/>
    <w:rsid w:val="04F365CE"/>
    <w:rsid w:val="05175D90"/>
    <w:rsid w:val="06221368"/>
    <w:rsid w:val="067D4E2D"/>
    <w:rsid w:val="068F362F"/>
    <w:rsid w:val="0696196B"/>
    <w:rsid w:val="06A07106"/>
    <w:rsid w:val="06E1049E"/>
    <w:rsid w:val="06F68C8D"/>
    <w:rsid w:val="070C9FF4"/>
    <w:rsid w:val="074DC50A"/>
    <w:rsid w:val="07506BFA"/>
    <w:rsid w:val="07699457"/>
    <w:rsid w:val="079010ED"/>
    <w:rsid w:val="07A900A4"/>
    <w:rsid w:val="07B989CE"/>
    <w:rsid w:val="07F5E337"/>
    <w:rsid w:val="08982F29"/>
    <w:rsid w:val="089BAB22"/>
    <w:rsid w:val="091E7CDC"/>
    <w:rsid w:val="092275F4"/>
    <w:rsid w:val="098137B7"/>
    <w:rsid w:val="09CEAC07"/>
    <w:rsid w:val="0AA15917"/>
    <w:rsid w:val="0B1D72A0"/>
    <w:rsid w:val="0B55D663"/>
    <w:rsid w:val="0C3D2978"/>
    <w:rsid w:val="0D226F75"/>
    <w:rsid w:val="0D65CE11"/>
    <w:rsid w:val="0DB321C5"/>
    <w:rsid w:val="0DF8DB71"/>
    <w:rsid w:val="0E54469D"/>
    <w:rsid w:val="0E718225"/>
    <w:rsid w:val="0E887011"/>
    <w:rsid w:val="0F50BE2E"/>
    <w:rsid w:val="0F6A872C"/>
    <w:rsid w:val="1121DD91"/>
    <w:rsid w:val="1127B7C2"/>
    <w:rsid w:val="112C022E"/>
    <w:rsid w:val="114303C5"/>
    <w:rsid w:val="11DE6DAC"/>
    <w:rsid w:val="11F5E098"/>
    <w:rsid w:val="123D0D9E"/>
    <w:rsid w:val="130827B1"/>
    <w:rsid w:val="133F2D8A"/>
    <w:rsid w:val="13621BBB"/>
    <w:rsid w:val="137BFFB1"/>
    <w:rsid w:val="13D1B596"/>
    <w:rsid w:val="14189AA5"/>
    <w:rsid w:val="14BD2968"/>
    <w:rsid w:val="14CC639F"/>
    <w:rsid w:val="16578ED6"/>
    <w:rsid w:val="16A559F9"/>
    <w:rsid w:val="16BE8256"/>
    <w:rsid w:val="1740DBAE"/>
    <w:rsid w:val="1758342C"/>
    <w:rsid w:val="17759911"/>
    <w:rsid w:val="1824F0A3"/>
    <w:rsid w:val="184917E0"/>
    <w:rsid w:val="188AA797"/>
    <w:rsid w:val="18BB5EEA"/>
    <w:rsid w:val="18EA8BF3"/>
    <w:rsid w:val="19767D04"/>
    <w:rsid w:val="19D00384"/>
    <w:rsid w:val="1A891E6C"/>
    <w:rsid w:val="1AAB1C8B"/>
    <w:rsid w:val="1AC3ECBF"/>
    <w:rsid w:val="1ADB8D13"/>
    <w:rsid w:val="1BAD7CFE"/>
    <w:rsid w:val="1BAF9BFD"/>
    <w:rsid w:val="1BF5E39B"/>
    <w:rsid w:val="1C1E4259"/>
    <w:rsid w:val="1C41DC5F"/>
    <w:rsid w:val="1CD9B6A8"/>
    <w:rsid w:val="1D7897DC"/>
    <w:rsid w:val="1D9B71AA"/>
    <w:rsid w:val="1DF7AF92"/>
    <w:rsid w:val="1E575068"/>
    <w:rsid w:val="1E7326F1"/>
    <w:rsid w:val="1E738338"/>
    <w:rsid w:val="1E8D6B97"/>
    <w:rsid w:val="1E8DA7B4"/>
    <w:rsid w:val="1EB85964"/>
    <w:rsid w:val="1EE2AC5F"/>
    <w:rsid w:val="1FAEFE36"/>
    <w:rsid w:val="1FB68AC0"/>
    <w:rsid w:val="1FDB3846"/>
    <w:rsid w:val="1FEA53DF"/>
    <w:rsid w:val="2005DE0F"/>
    <w:rsid w:val="20082B30"/>
    <w:rsid w:val="201F9AEC"/>
    <w:rsid w:val="212B85F3"/>
    <w:rsid w:val="213D5842"/>
    <w:rsid w:val="21804D24"/>
    <w:rsid w:val="220134FD"/>
    <w:rsid w:val="22E69EF8"/>
    <w:rsid w:val="235231C6"/>
    <w:rsid w:val="23D748CC"/>
    <w:rsid w:val="24B684D5"/>
    <w:rsid w:val="24CD0EA0"/>
    <w:rsid w:val="251FAD62"/>
    <w:rsid w:val="2551EDE3"/>
    <w:rsid w:val="25CCB821"/>
    <w:rsid w:val="26291725"/>
    <w:rsid w:val="26656CC0"/>
    <w:rsid w:val="275E8158"/>
    <w:rsid w:val="279DED6F"/>
    <w:rsid w:val="27A4A6AA"/>
    <w:rsid w:val="285F5181"/>
    <w:rsid w:val="28A303A9"/>
    <w:rsid w:val="28AD69AB"/>
    <w:rsid w:val="28C60FA8"/>
    <w:rsid w:val="292A6428"/>
    <w:rsid w:val="2940770B"/>
    <w:rsid w:val="2955E07C"/>
    <w:rsid w:val="2965D775"/>
    <w:rsid w:val="296B8D09"/>
    <w:rsid w:val="2A0227D2"/>
    <w:rsid w:val="2A493A0C"/>
    <w:rsid w:val="2A4EA12F"/>
    <w:rsid w:val="2A5079E8"/>
    <w:rsid w:val="2A64FAAD"/>
    <w:rsid w:val="2A968DC0"/>
    <w:rsid w:val="2A98E917"/>
    <w:rsid w:val="2AA3076B"/>
    <w:rsid w:val="2AAD9A54"/>
    <w:rsid w:val="2AE015E2"/>
    <w:rsid w:val="2B21BFEA"/>
    <w:rsid w:val="2B8375A3"/>
    <w:rsid w:val="2B94357C"/>
    <w:rsid w:val="2B9DF833"/>
    <w:rsid w:val="2C020134"/>
    <w:rsid w:val="2C7817CD"/>
    <w:rsid w:val="2C7F7D72"/>
    <w:rsid w:val="2D46B074"/>
    <w:rsid w:val="2D6E92D9"/>
    <w:rsid w:val="2D9DD195"/>
    <w:rsid w:val="2E246574"/>
    <w:rsid w:val="2E6C8167"/>
    <w:rsid w:val="2ED598F5"/>
    <w:rsid w:val="2EDFA7CC"/>
    <w:rsid w:val="2EEFFE4E"/>
    <w:rsid w:val="2F17040F"/>
    <w:rsid w:val="2F20B692"/>
    <w:rsid w:val="2FA341AE"/>
    <w:rsid w:val="2FD1FB2B"/>
    <w:rsid w:val="2FF4FBDF"/>
    <w:rsid w:val="310215CA"/>
    <w:rsid w:val="318125F0"/>
    <w:rsid w:val="32037700"/>
    <w:rsid w:val="32061DF0"/>
    <w:rsid w:val="32D3BABF"/>
    <w:rsid w:val="332DD969"/>
    <w:rsid w:val="335FD040"/>
    <w:rsid w:val="33A1EE51"/>
    <w:rsid w:val="3444CE1F"/>
    <w:rsid w:val="34D992EE"/>
    <w:rsid w:val="3521EF65"/>
    <w:rsid w:val="35D3831C"/>
    <w:rsid w:val="36185948"/>
    <w:rsid w:val="3638B9D1"/>
    <w:rsid w:val="366A27B7"/>
    <w:rsid w:val="36CCA578"/>
    <w:rsid w:val="36F4C188"/>
    <w:rsid w:val="37C68598"/>
    <w:rsid w:val="38C00DAF"/>
    <w:rsid w:val="38D3B542"/>
    <w:rsid w:val="3965B508"/>
    <w:rsid w:val="39688A7F"/>
    <w:rsid w:val="39970F66"/>
    <w:rsid w:val="399D1AED"/>
    <w:rsid w:val="39C8CDD4"/>
    <w:rsid w:val="39D551C0"/>
    <w:rsid w:val="3A0E88E5"/>
    <w:rsid w:val="3A5433F2"/>
    <w:rsid w:val="3AC35756"/>
    <w:rsid w:val="3B018569"/>
    <w:rsid w:val="3B496AF7"/>
    <w:rsid w:val="3B593824"/>
    <w:rsid w:val="3B7A8DB8"/>
    <w:rsid w:val="3BF086C0"/>
    <w:rsid w:val="3C5B0A65"/>
    <w:rsid w:val="3CA84B49"/>
    <w:rsid w:val="3CBBD9BF"/>
    <w:rsid w:val="3CCB132A"/>
    <w:rsid w:val="3CD4BBAF"/>
    <w:rsid w:val="3CE7807F"/>
    <w:rsid w:val="3D621CF2"/>
    <w:rsid w:val="3DB89866"/>
    <w:rsid w:val="3DC77075"/>
    <w:rsid w:val="3E2460D1"/>
    <w:rsid w:val="3E39262B"/>
    <w:rsid w:val="3E708C10"/>
    <w:rsid w:val="3EFDED53"/>
    <w:rsid w:val="3F14F5D8"/>
    <w:rsid w:val="3FCD8208"/>
    <w:rsid w:val="3FE9BFD2"/>
    <w:rsid w:val="4028C793"/>
    <w:rsid w:val="407B43B9"/>
    <w:rsid w:val="4099897D"/>
    <w:rsid w:val="4170C6ED"/>
    <w:rsid w:val="417A4430"/>
    <w:rsid w:val="41837349"/>
    <w:rsid w:val="41B01A58"/>
    <w:rsid w:val="4211268B"/>
    <w:rsid w:val="428AFDBC"/>
    <w:rsid w:val="42A8909A"/>
    <w:rsid w:val="42C850A3"/>
    <w:rsid w:val="42E7DA84"/>
    <w:rsid w:val="43143709"/>
    <w:rsid w:val="435AD8AF"/>
    <w:rsid w:val="43CE9E20"/>
    <w:rsid w:val="43D8C331"/>
    <w:rsid w:val="44642104"/>
    <w:rsid w:val="448C0691"/>
    <w:rsid w:val="44B1E4F2"/>
    <w:rsid w:val="44E0DAB2"/>
    <w:rsid w:val="44E7BB1A"/>
    <w:rsid w:val="453823EE"/>
    <w:rsid w:val="458BEBFC"/>
    <w:rsid w:val="45C4CCFF"/>
    <w:rsid w:val="45E0315C"/>
    <w:rsid w:val="464DE5D5"/>
    <w:rsid w:val="468E287F"/>
    <w:rsid w:val="47C7A683"/>
    <w:rsid w:val="4858EF9B"/>
    <w:rsid w:val="48E677C0"/>
    <w:rsid w:val="49E58BEF"/>
    <w:rsid w:val="4A64B02C"/>
    <w:rsid w:val="4AD220F3"/>
    <w:rsid w:val="4B00BBEA"/>
    <w:rsid w:val="4B6BA704"/>
    <w:rsid w:val="4B6F2464"/>
    <w:rsid w:val="4CC1A583"/>
    <w:rsid w:val="4D78F385"/>
    <w:rsid w:val="4E20669A"/>
    <w:rsid w:val="4E7A071A"/>
    <w:rsid w:val="4E7C9314"/>
    <w:rsid w:val="4E9D8B56"/>
    <w:rsid w:val="4EDF4E75"/>
    <w:rsid w:val="4F8C69B9"/>
    <w:rsid w:val="4F8F0128"/>
    <w:rsid w:val="4FD0E75F"/>
    <w:rsid w:val="4FD2B868"/>
    <w:rsid w:val="502A6DC1"/>
    <w:rsid w:val="50550D63"/>
    <w:rsid w:val="51416277"/>
    <w:rsid w:val="51712FB9"/>
    <w:rsid w:val="518ED83D"/>
    <w:rsid w:val="51B433D6"/>
    <w:rsid w:val="5208F7F4"/>
    <w:rsid w:val="525E263E"/>
    <w:rsid w:val="528E19E8"/>
    <w:rsid w:val="52973A0B"/>
    <w:rsid w:val="531C0967"/>
    <w:rsid w:val="5328AEBE"/>
    <w:rsid w:val="5336DBDA"/>
    <w:rsid w:val="53A4C855"/>
    <w:rsid w:val="53D0F5CB"/>
    <w:rsid w:val="54397E7E"/>
    <w:rsid w:val="54C3FD42"/>
    <w:rsid w:val="54E0861A"/>
    <w:rsid w:val="54FDDEE4"/>
    <w:rsid w:val="564D13CC"/>
    <w:rsid w:val="5691D77A"/>
    <w:rsid w:val="56D0EFBC"/>
    <w:rsid w:val="57319761"/>
    <w:rsid w:val="57571FB5"/>
    <w:rsid w:val="57A5846C"/>
    <w:rsid w:val="580A4CFD"/>
    <w:rsid w:val="581847F7"/>
    <w:rsid w:val="581A9B98"/>
    <w:rsid w:val="582B453F"/>
    <w:rsid w:val="583A5B2E"/>
    <w:rsid w:val="586CA9C8"/>
    <w:rsid w:val="586CC01D"/>
    <w:rsid w:val="58745E09"/>
    <w:rsid w:val="58EDB360"/>
    <w:rsid w:val="58FC2E7E"/>
    <w:rsid w:val="59101A3C"/>
    <w:rsid w:val="59BF7DCA"/>
    <w:rsid w:val="5A3E9E05"/>
    <w:rsid w:val="5A40374F"/>
    <w:rsid w:val="5A693823"/>
    <w:rsid w:val="5AC200FC"/>
    <w:rsid w:val="5AC55589"/>
    <w:rsid w:val="5ACF1C60"/>
    <w:rsid w:val="5B1D5895"/>
    <w:rsid w:val="5B700974"/>
    <w:rsid w:val="5BD71640"/>
    <w:rsid w:val="5C6D8430"/>
    <w:rsid w:val="5C7EDA9A"/>
    <w:rsid w:val="5D994C5B"/>
    <w:rsid w:val="5DD3F09E"/>
    <w:rsid w:val="5E13C63A"/>
    <w:rsid w:val="5E4A8069"/>
    <w:rsid w:val="5E4AA89B"/>
    <w:rsid w:val="5E54F957"/>
    <w:rsid w:val="5E7B3D6F"/>
    <w:rsid w:val="5EEC04EC"/>
    <w:rsid w:val="5F042DDC"/>
    <w:rsid w:val="5F436D44"/>
    <w:rsid w:val="5F535C4F"/>
    <w:rsid w:val="5FD98469"/>
    <w:rsid w:val="5FFE4702"/>
    <w:rsid w:val="610203C4"/>
    <w:rsid w:val="61144BB9"/>
    <w:rsid w:val="61323E9F"/>
    <w:rsid w:val="61456EAD"/>
    <w:rsid w:val="6175A997"/>
    <w:rsid w:val="6187434A"/>
    <w:rsid w:val="61F27632"/>
    <w:rsid w:val="61F9A2E1"/>
    <w:rsid w:val="6213A263"/>
    <w:rsid w:val="62F27FCE"/>
    <w:rsid w:val="634BCB68"/>
    <w:rsid w:val="634D7520"/>
    <w:rsid w:val="635B6A06"/>
    <w:rsid w:val="63BC24C9"/>
    <w:rsid w:val="63C1C470"/>
    <w:rsid w:val="63C37BDE"/>
    <w:rsid w:val="642F7046"/>
    <w:rsid w:val="646C6E96"/>
    <w:rsid w:val="64B561D6"/>
    <w:rsid w:val="64E44395"/>
    <w:rsid w:val="64F053DE"/>
    <w:rsid w:val="6563A980"/>
    <w:rsid w:val="65EE9D44"/>
    <w:rsid w:val="66600B3C"/>
    <w:rsid w:val="66B5B928"/>
    <w:rsid w:val="66C70A64"/>
    <w:rsid w:val="670591FA"/>
    <w:rsid w:val="67714548"/>
    <w:rsid w:val="68175309"/>
    <w:rsid w:val="685DB147"/>
    <w:rsid w:val="691433BA"/>
    <w:rsid w:val="69289003"/>
    <w:rsid w:val="69C42EAE"/>
    <w:rsid w:val="69D4DE35"/>
    <w:rsid w:val="6A69F5C4"/>
    <w:rsid w:val="6AC6A7D7"/>
    <w:rsid w:val="6AFE88B0"/>
    <w:rsid w:val="6B479A94"/>
    <w:rsid w:val="6C0EE043"/>
    <w:rsid w:val="6C10BDE5"/>
    <w:rsid w:val="6C8EBFD2"/>
    <w:rsid w:val="6CF51093"/>
    <w:rsid w:val="6D124E50"/>
    <w:rsid w:val="6D50938E"/>
    <w:rsid w:val="6E227F97"/>
    <w:rsid w:val="6E3499B5"/>
    <w:rsid w:val="6E59BB87"/>
    <w:rsid w:val="6E84F094"/>
    <w:rsid w:val="6F0AF445"/>
    <w:rsid w:val="6F407121"/>
    <w:rsid w:val="6F6F9863"/>
    <w:rsid w:val="70CFB5C9"/>
    <w:rsid w:val="70DC4182"/>
    <w:rsid w:val="71924C5A"/>
    <w:rsid w:val="71C56A69"/>
    <w:rsid w:val="71D71078"/>
    <w:rsid w:val="72069680"/>
    <w:rsid w:val="7223DB10"/>
    <w:rsid w:val="725A9A49"/>
    <w:rsid w:val="72D1FBD4"/>
    <w:rsid w:val="7352AC79"/>
    <w:rsid w:val="735D7BDE"/>
    <w:rsid w:val="73692DE6"/>
    <w:rsid w:val="73D7F5BD"/>
    <w:rsid w:val="7422EB91"/>
    <w:rsid w:val="74ED26A4"/>
    <w:rsid w:val="74FA288C"/>
    <w:rsid w:val="755E42CF"/>
    <w:rsid w:val="75AFB2A5"/>
    <w:rsid w:val="75D254A9"/>
    <w:rsid w:val="762F60B0"/>
    <w:rsid w:val="7709885F"/>
    <w:rsid w:val="773ACD99"/>
    <w:rsid w:val="7753708C"/>
    <w:rsid w:val="78261D9C"/>
    <w:rsid w:val="78653F65"/>
    <w:rsid w:val="78A0F537"/>
    <w:rsid w:val="78D61890"/>
    <w:rsid w:val="78D69DFA"/>
    <w:rsid w:val="79167A84"/>
    <w:rsid w:val="799CCB2C"/>
    <w:rsid w:val="79C1EDFD"/>
    <w:rsid w:val="79CCBD62"/>
    <w:rsid w:val="79E50E83"/>
    <w:rsid w:val="7BB2CCC7"/>
    <w:rsid w:val="7C2CF193"/>
    <w:rsid w:val="7C78DE1A"/>
    <w:rsid w:val="7D65AFA6"/>
    <w:rsid w:val="7D79DAEA"/>
    <w:rsid w:val="7DB53ED4"/>
    <w:rsid w:val="7E0D8612"/>
    <w:rsid w:val="7E7FFC22"/>
    <w:rsid w:val="7EB4CDF3"/>
    <w:rsid w:val="7EE74FBB"/>
    <w:rsid w:val="7F83BC03"/>
    <w:rsid w:val="7F9A687D"/>
    <w:rsid w:val="7FA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F7C30"/>
  <w15:chartTrackingRefBased/>
  <w15:docId w15:val="{BF9491F4-E1A0-419D-BBB8-F488048F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EF"/>
  </w:style>
  <w:style w:type="paragraph" w:styleId="Footer">
    <w:name w:val="footer"/>
    <w:basedOn w:val="Normal"/>
    <w:link w:val="FooterChar"/>
    <w:uiPriority w:val="99"/>
    <w:unhideWhenUsed/>
    <w:rsid w:val="0059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EF"/>
  </w:style>
  <w:style w:type="table" w:styleId="TableGrid">
    <w:name w:val="Table Grid"/>
    <w:basedOn w:val="TableNormal"/>
    <w:uiPriority w:val="39"/>
    <w:rsid w:val="0059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08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A3975"/>
    <w:rPr>
      <w:b/>
      <w:bCs/>
    </w:rPr>
  </w:style>
  <w:style w:type="paragraph" w:styleId="Revision">
    <w:name w:val="Revision"/>
    <w:hidden/>
    <w:uiPriority w:val="99"/>
    <w:semiHidden/>
    <w:rsid w:val="0014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enMoran\OneDrive%20-%20Dartmoor%20Multi%20Academy%20Trust\Documents\Menu%20Details\DMAT%20College%20three%20week%20menu%20January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C690FA23E3C44B7C07B1ADFFF8275" ma:contentTypeVersion="14" ma:contentTypeDescription="Create a new document." ma:contentTypeScope="" ma:versionID="219cf833508405be7ca09e8a894f3a98">
  <xsd:schema xmlns:xsd="http://www.w3.org/2001/XMLSchema" xmlns:xs="http://www.w3.org/2001/XMLSchema" xmlns:p="http://schemas.microsoft.com/office/2006/metadata/properties" xmlns:ns3="46302352-383c-4bf4-82ce-05376cf7749c" xmlns:ns4="7fdd517b-a529-40de-b41d-f45cb82ee01b" targetNamespace="http://schemas.microsoft.com/office/2006/metadata/properties" ma:root="true" ma:fieldsID="e2a69ad180319602d602af64bdbf255b" ns3:_="" ns4:_="">
    <xsd:import namespace="46302352-383c-4bf4-82ce-05376cf7749c"/>
    <xsd:import namespace="7fdd517b-a529-40de-b41d-f45cb82ee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2352-383c-4bf4-82ce-05376cf77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d517b-a529-40de-b41d-f45cb82ee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800A-D18D-47EC-BB99-22F1F3CFD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02352-383c-4bf4-82ce-05376cf7749c"/>
    <ds:schemaRef ds:uri="7fdd517b-a529-40de-b41d-f45cb82ee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57F40-560C-4D47-BD78-A8D572FC4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E786B-6476-40D0-8915-4336F9C41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B2031B-3ABC-48F0-8221-88BE1DD02CB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DMAT College three week menu January 2023</Template>
  <TotalTime>1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Moran</dc:creator>
  <cp:keywords/>
  <dc:description/>
  <cp:lastModifiedBy>Wendy Chapman</cp:lastModifiedBy>
  <cp:revision>2</cp:revision>
  <cp:lastPrinted>2022-07-25T11:56:00Z</cp:lastPrinted>
  <dcterms:created xsi:type="dcterms:W3CDTF">2023-03-31T12:31:00Z</dcterms:created>
  <dcterms:modified xsi:type="dcterms:W3CDTF">2023-03-31T12:31:00Z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0x010100D1AC690FA23E3C44B7C07B1ADFFF8275</vt:lpwstr>
  </property>
</Properties>
</file>